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2CC355" w14:textId="77777777" w:rsidR="00005395" w:rsidRDefault="00005395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314E7D14" w14:textId="77777777" w:rsidR="00005395" w:rsidRDefault="00005395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5F57D3B6" w14:textId="77777777" w:rsidR="000D5835" w:rsidRDefault="000D5835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Firenze, lì 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</w:t>
      </w:r>
      <w:r w:rsidRPr="00476110">
        <w:rPr>
          <w:rFonts w:ascii="Verdana" w:hAnsi="Verdana" w:cs="Arial"/>
          <w:sz w:val="18"/>
          <w:szCs w:val="18"/>
        </w:rPr>
        <w:t>Al Direttore del Dipartimento</w:t>
      </w:r>
      <w:r>
        <w:rPr>
          <w:rFonts w:ascii="Verdana" w:hAnsi="Verdana" w:cs="Arial"/>
          <w:sz w:val="18"/>
          <w:szCs w:val="18"/>
        </w:rPr>
        <w:t xml:space="preserve"> di </w:t>
      </w:r>
      <w:r w:rsidRPr="00476110">
        <w:rPr>
          <w:rFonts w:ascii="Verdana" w:hAnsi="Verdana" w:cs="Arial"/>
          <w:sz w:val="18"/>
          <w:szCs w:val="18"/>
        </w:rPr>
        <w:t>Ingegneria Industriale</w:t>
      </w:r>
      <w:r>
        <w:rPr>
          <w:rFonts w:ascii="Verdana" w:hAnsi="Verdana" w:cs="Arial"/>
          <w:sz w:val="18"/>
          <w:szCs w:val="18"/>
        </w:rPr>
        <w:t xml:space="preserve">                 </w:t>
      </w:r>
    </w:p>
    <w:p w14:paraId="4761E6CD" w14:textId="77777777" w:rsidR="000D5835" w:rsidRDefault="000D5835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Sede</w:t>
      </w:r>
    </w:p>
    <w:p w14:paraId="11E01FB7" w14:textId="77777777" w:rsidR="00142D71" w:rsidRDefault="00142D71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059DB8B" w14:textId="77777777" w:rsidR="000D5835" w:rsidRDefault="000D5835" w:rsidP="00DF6360">
      <w:pPr>
        <w:spacing w:after="0" w:line="240" w:lineRule="auto"/>
        <w:ind w:left="-142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Pr="00476110">
        <w:rPr>
          <w:rFonts w:ascii="Verdana" w:hAnsi="Verdana" w:cs="Arial"/>
          <w:sz w:val="18"/>
          <w:szCs w:val="18"/>
        </w:rPr>
        <w:t xml:space="preserve">sottoscritto ________________________________, in qualità di _____________________________ </w:t>
      </w:r>
      <w:r w:rsidRPr="00476110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476110">
        <w:rPr>
          <w:rFonts w:ascii="Verdana" w:hAnsi="Verdana" w:cs="Arial"/>
          <w:sz w:val="18"/>
          <w:szCs w:val="18"/>
        </w:rPr>
        <w:t xml:space="preserve">  per lo svolgimento dei compiti istituzionali legati a</w:t>
      </w:r>
      <w:r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i/>
          <w:sz w:val="18"/>
          <w:szCs w:val="18"/>
        </w:rPr>
        <w:t xml:space="preserve">motivazione da dettagliare </w:t>
      </w:r>
      <w:r>
        <w:rPr>
          <w:rStyle w:val="Rimandonotaapidipagina"/>
          <w:rFonts w:ascii="Verdana" w:hAnsi="Verdana"/>
          <w:b/>
          <w:sz w:val="18"/>
          <w:szCs w:val="18"/>
        </w:rPr>
        <w:footnoteReference w:id="2"/>
      </w:r>
      <w:r>
        <w:rPr>
          <w:rFonts w:ascii="Verdana" w:hAnsi="Verdana" w:cs="Arial"/>
          <w:i/>
          <w:sz w:val="18"/>
          <w:szCs w:val="18"/>
        </w:rPr>
        <w:t xml:space="preserve">) </w:t>
      </w:r>
    </w:p>
    <w:p w14:paraId="6248250E" w14:textId="77777777" w:rsidR="000D5835" w:rsidRPr="00476110" w:rsidRDefault="000D5835" w:rsidP="00DF6360">
      <w:pPr>
        <w:spacing w:after="0" w:line="240" w:lineRule="auto"/>
        <w:ind w:left="-142"/>
        <w:jc w:val="both"/>
        <w:rPr>
          <w:rFonts w:ascii="Verdana" w:hAnsi="Verdana" w:cs="Arial"/>
          <w:sz w:val="18"/>
          <w:szCs w:val="18"/>
        </w:rPr>
      </w:pPr>
    </w:p>
    <w:p w14:paraId="04C287D2" w14:textId="2DB3E717" w:rsidR="000D5835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F05E4">
        <w:rPr>
          <w:rFonts w:ascii="Verdana" w:hAnsi="Verdana" w:cs="Arial"/>
          <w:sz w:val="18"/>
          <w:szCs w:val="18"/>
        </w:rPr>
      </w:r>
      <w:r w:rsidR="002F05E4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 w:rsidR="00E077C5">
        <w:rPr>
          <w:rFonts w:ascii="Verdana" w:hAnsi="Verdana" w:cs="Arial"/>
          <w:sz w:val="18"/>
          <w:szCs w:val="18"/>
        </w:rPr>
        <w:tab/>
      </w:r>
      <w:r w:rsidR="00E077C5" w:rsidRPr="00FE05E2">
        <w:rPr>
          <w:rFonts w:ascii="Verdana" w:hAnsi="Verdana" w:cs="Arial"/>
          <w:b/>
          <w:sz w:val="18"/>
          <w:szCs w:val="18"/>
        </w:rPr>
        <w:t>R</w:t>
      </w:r>
      <w:r w:rsidRPr="00FE05E2">
        <w:rPr>
          <w:rFonts w:ascii="Verdana" w:hAnsi="Verdana" w:cs="Arial"/>
          <w:b/>
          <w:sz w:val="18"/>
          <w:szCs w:val="18"/>
        </w:rPr>
        <w:t>icerca</w:t>
      </w:r>
      <w:r>
        <w:rPr>
          <w:rFonts w:ascii="Verdana" w:hAnsi="Verdana" w:cs="Arial"/>
          <w:sz w:val="18"/>
          <w:szCs w:val="18"/>
        </w:rPr>
        <w:t xml:space="preserve"> ……………………………………</w:t>
      </w:r>
      <w:r w:rsidR="00E077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………………………………………………………………………………………………………….</w:t>
      </w:r>
    </w:p>
    <w:p w14:paraId="6E9D5F33" w14:textId="0AB9F910" w:rsidR="00E077C5" w:rsidRDefault="00E077C5" w:rsidP="00D16B0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</w:t>
      </w:r>
      <w:r w:rsidRPr="00E077C5">
        <w:rPr>
          <w:rFonts w:ascii="Verdana" w:hAnsi="Verdana" w:cs="Arial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077C5">
        <w:rPr>
          <w:rFonts w:ascii="Verdana" w:hAnsi="Verdana" w:cs="Arial"/>
          <w:sz w:val="16"/>
          <w:szCs w:val="16"/>
        </w:rPr>
        <w:instrText xml:space="preserve"> FORMCHECKBOX </w:instrText>
      </w:r>
      <w:r w:rsidR="002F05E4">
        <w:rPr>
          <w:rFonts w:ascii="Verdana" w:hAnsi="Verdana" w:cs="Arial"/>
          <w:sz w:val="16"/>
          <w:szCs w:val="16"/>
        </w:rPr>
      </w:r>
      <w:r w:rsidR="002F05E4">
        <w:rPr>
          <w:rFonts w:ascii="Verdana" w:hAnsi="Verdana" w:cs="Arial"/>
          <w:sz w:val="16"/>
          <w:szCs w:val="16"/>
        </w:rPr>
        <w:fldChar w:fldCharType="separate"/>
      </w:r>
      <w:r w:rsidRPr="00E077C5">
        <w:rPr>
          <w:rFonts w:ascii="Verdana" w:hAnsi="Verdana" w:cs="Arial"/>
          <w:sz w:val="16"/>
          <w:szCs w:val="16"/>
        </w:rPr>
        <w:fldChar w:fldCharType="end"/>
      </w:r>
      <w:r w:rsidRPr="00E077C5">
        <w:rPr>
          <w:rFonts w:ascii="Verdana" w:hAnsi="Verdana" w:cs="Arial"/>
          <w:sz w:val="16"/>
          <w:szCs w:val="16"/>
        </w:rPr>
        <w:t xml:space="preserve"> </w:t>
      </w:r>
      <w:r w:rsidRPr="00FE05E2">
        <w:rPr>
          <w:rFonts w:ascii="Verdana" w:hAnsi="Verdana" w:cs="Arial"/>
          <w:b/>
          <w:sz w:val="16"/>
          <w:szCs w:val="16"/>
        </w:rPr>
        <w:t xml:space="preserve">attività riferibili al Centro di Competenza </w:t>
      </w:r>
      <w:r w:rsidR="00D16B0C" w:rsidRPr="00FE05E2">
        <w:rPr>
          <w:rFonts w:ascii="Verdana" w:hAnsi="Verdana" w:cs="Arial"/>
          <w:b/>
          <w:sz w:val="16"/>
          <w:szCs w:val="16"/>
        </w:rPr>
        <w:t>denominato</w:t>
      </w:r>
      <w:r w:rsidR="00D16B0C">
        <w:rPr>
          <w:rFonts w:ascii="Verdana" w:hAnsi="Verdana" w:cs="Arial"/>
          <w:sz w:val="16"/>
          <w:szCs w:val="16"/>
        </w:rPr>
        <w:t xml:space="preserve">  </w:t>
      </w:r>
      <w:r w:rsidR="00D16B0C">
        <w:rPr>
          <w:rFonts w:ascii="Verdana" w:hAnsi="Verdana" w:cs="Arial"/>
          <w:sz w:val="18"/>
          <w:szCs w:val="18"/>
        </w:rPr>
        <w:t>…………………………………………………………..</w:t>
      </w:r>
    </w:p>
    <w:p w14:paraId="18FD1B40" w14:textId="1F7F3E92" w:rsidR="00E077C5" w:rsidRPr="00476110" w:rsidRDefault="00E077C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</w:t>
      </w:r>
      <w:r w:rsidRPr="00E077C5">
        <w:rPr>
          <w:rFonts w:ascii="Verdana" w:hAnsi="Verdana" w:cs="Arial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077C5">
        <w:rPr>
          <w:rFonts w:ascii="Verdana" w:hAnsi="Verdana" w:cs="Arial"/>
          <w:sz w:val="16"/>
          <w:szCs w:val="16"/>
        </w:rPr>
        <w:instrText xml:space="preserve"> FORMCHECKBOX </w:instrText>
      </w:r>
      <w:r w:rsidR="002F05E4">
        <w:rPr>
          <w:rFonts w:ascii="Verdana" w:hAnsi="Verdana" w:cs="Arial"/>
          <w:sz w:val="16"/>
          <w:szCs w:val="16"/>
        </w:rPr>
      </w:r>
      <w:r w:rsidR="002F05E4">
        <w:rPr>
          <w:rFonts w:ascii="Verdana" w:hAnsi="Verdana" w:cs="Arial"/>
          <w:sz w:val="16"/>
          <w:szCs w:val="16"/>
        </w:rPr>
        <w:fldChar w:fldCharType="separate"/>
      </w:r>
      <w:r w:rsidRPr="00E077C5">
        <w:rPr>
          <w:rFonts w:ascii="Verdana" w:hAnsi="Verdana" w:cs="Arial"/>
          <w:sz w:val="16"/>
          <w:szCs w:val="16"/>
        </w:rPr>
        <w:fldChar w:fldCharType="end"/>
      </w:r>
      <w:r w:rsidRPr="00E077C5">
        <w:rPr>
          <w:rFonts w:ascii="Verdana" w:hAnsi="Verdana" w:cs="Arial"/>
          <w:sz w:val="16"/>
          <w:szCs w:val="16"/>
        </w:rPr>
        <w:t xml:space="preserve"> </w:t>
      </w:r>
      <w:r w:rsidRPr="00FE05E2">
        <w:rPr>
          <w:rFonts w:ascii="Verdana" w:hAnsi="Verdana" w:cs="Arial"/>
          <w:b/>
          <w:sz w:val="16"/>
          <w:szCs w:val="16"/>
        </w:rPr>
        <w:t>attività riferibili al Dottorato di Ricerca</w:t>
      </w:r>
      <w:r w:rsidR="00EF0FC1" w:rsidRPr="00FE05E2">
        <w:rPr>
          <w:rFonts w:ascii="Verdana" w:hAnsi="Verdana" w:cs="Arial"/>
          <w:b/>
          <w:sz w:val="16"/>
          <w:szCs w:val="16"/>
        </w:rPr>
        <w:t xml:space="preserve"> -</w:t>
      </w:r>
      <w:r w:rsidRPr="00FE05E2">
        <w:rPr>
          <w:rFonts w:ascii="Verdana" w:hAnsi="Verdana" w:cs="Arial"/>
          <w:b/>
          <w:sz w:val="16"/>
          <w:szCs w:val="16"/>
        </w:rPr>
        <w:t xml:space="preserve"> ciclo</w:t>
      </w:r>
      <w:r w:rsidR="00D16B0C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        </w:t>
      </w:r>
    </w:p>
    <w:p w14:paraId="35E12ED3" w14:textId="1461634C" w:rsidR="000D5835" w:rsidRPr="00476110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F05E4">
        <w:rPr>
          <w:rFonts w:ascii="Verdana" w:hAnsi="Verdana" w:cs="Arial"/>
          <w:sz w:val="18"/>
          <w:szCs w:val="18"/>
        </w:rPr>
      </w:r>
      <w:r w:rsidR="002F05E4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 w:rsidR="00E077C5">
        <w:rPr>
          <w:rFonts w:ascii="Verdana" w:hAnsi="Verdana" w:cs="Arial"/>
          <w:sz w:val="18"/>
          <w:szCs w:val="18"/>
        </w:rPr>
        <w:tab/>
      </w:r>
      <w:r w:rsidR="00E077C5" w:rsidRPr="00FE05E2">
        <w:rPr>
          <w:rFonts w:ascii="Verdana" w:hAnsi="Verdana" w:cs="Arial"/>
          <w:b/>
          <w:sz w:val="18"/>
          <w:szCs w:val="18"/>
        </w:rPr>
        <w:t>D</w:t>
      </w:r>
      <w:r w:rsidRPr="00FE05E2">
        <w:rPr>
          <w:rFonts w:ascii="Verdana" w:hAnsi="Verdana" w:cs="Arial"/>
          <w:b/>
          <w:sz w:val="18"/>
          <w:szCs w:val="18"/>
        </w:rPr>
        <w:t>idattica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</w:t>
      </w:r>
      <w:r w:rsidR="00DB41EE">
        <w:rPr>
          <w:rFonts w:ascii="Verdana" w:hAnsi="Verdana" w:cs="Arial"/>
          <w:sz w:val="18"/>
          <w:szCs w:val="18"/>
        </w:rPr>
        <w:t>……………………….</w:t>
      </w:r>
    </w:p>
    <w:p w14:paraId="1ACE1C96" w14:textId="045D03F9" w:rsidR="000D5835" w:rsidRPr="00476110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F05E4">
        <w:rPr>
          <w:rFonts w:ascii="Verdana" w:hAnsi="Verdana" w:cs="Arial"/>
          <w:sz w:val="18"/>
          <w:szCs w:val="18"/>
        </w:rPr>
      </w:r>
      <w:r w:rsidR="002F05E4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 w:rsidR="00E077C5">
        <w:rPr>
          <w:rFonts w:ascii="Verdana" w:hAnsi="Verdana" w:cs="Arial"/>
          <w:sz w:val="18"/>
          <w:szCs w:val="18"/>
        </w:rPr>
        <w:tab/>
      </w:r>
      <w:r w:rsidR="00E077C5" w:rsidRPr="00FE05E2">
        <w:rPr>
          <w:rFonts w:ascii="Verdana" w:hAnsi="Verdana" w:cs="Arial"/>
          <w:b/>
          <w:sz w:val="18"/>
          <w:szCs w:val="18"/>
        </w:rPr>
        <w:t>F</w:t>
      </w:r>
      <w:r w:rsidRPr="00FE05E2">
        <w:rPr>
          <w:rFonts w:ascii="Verdana" w:hAnsi="Verdana" w:cs="Arial"/>
          <w:b/>
          <w:sz w:val="18"/>
          <w:szCs w:val="18"/>
        </w:rPr>
        <w:t>unzionamento struttura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</w:t>
      </w:r>
      <w:r w:rsidR="00DB41EE">
        <w:rPr>
          <w:rFonts w:ascii="Verdana" w:hAnsi="Verdana" w:cs="Arial"/>
          <w:sz w:val="18"/>
          <w:szCs w:val="18"/>
        </w:rPr>
        <w:t>……………………..</w:t>
      </w:r>
    </w:p>
    <w:p w14:paraId="702B685A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26FA5A7" w14:textId="77777777" w:rsidR="00350C2A" w:rsidRDefault="000D5835" w:rsidP="00350C2A">
      <w:pPr>
        <w:spacing w:after="0" w:line="240" w:lineRule="auto"/>
        <w:ind w:left="-454" w:right="-397"/>
        <w:jc w:val="both"/>
        <w:rPr>
          <w:rFonts w:ascii="Verdana" w:hAnsi="Verdana" w:cs="Arial"/>
          <w:sz w:val="16"/>
          <w:szCs w:val="16"/>
        </w:rPr>
      </w:pPr>
      <w:r w:rsidRPr="00DB41EE">
        <w:rPr>
          <w:rFonts w:ascii="Verdana" w:hAnsi="Verdana" w:cs="Arial"/>
          <w:sz w:val="16"/>
          <w:szCs w:val="16"/>
        </w:rPr>
        <w:t>Avendo preso visione della normativa vigente,</w:t>
      </w:r>
      <w:r w:rsidR="00350C2A">
        <w:rPr>
          <w:rFonts w:ascii="Verdana" w:hAnsi="Verdana" w:cs="Arial"/>
          <w:sz w:val="16"/>
          <w:szCs w:val="16"/>
        </w:rPr>
        <w:t xml:space="preserve"> </w:t>
      </w:r>
      <w:r w:rsidR="00350C2A" w:rsidRPr="00350C2A">
        <w:rPr>
          <w:rFonts w:ascii="Verdana" w:hAnsi="Verdana" w:cs="Arial"/>
          <w:sz w:val="16"/>
          <w:szCs w:val="16"/>
        </w:rPr>
        <w:t>L. 28 dicembre 2015, n.208 (legge di stabilità 2016),</w:t>
      </w:r>
      <w:r w:rsidR="00350C2A">
        <w:rPr>
          <w:rFonts w:ascii="Verdana" w:hAnsi="Verdana" w:cs="Arial"/>
          <w:sz w:val="16"/>
          <w:szCs w:val="16"/>
        </w:rPr>
        <w:t xml:space="preserve">  Nuovo Codice degli Appalti – </w:t>
      </w:r>
      <w:proofErr w:type="spellStart"/>
      <w:r w:rsidR="00350C2A">
        <w:rPr>
          <w:rFonts w:ascii="Verdana" w:hAnsi="Verdana" w:cs="Arial"/>
          <w:sz w:val="16"/>
          <w:szCs w:val="16"/>
        </w:rPr>
        <w:t>D.lgs</w:t>
      </w:r>
      <w:proofErr w:type="spellEnd"/>
      <w:r w:rsidR="00350C2A">
        <w:rPr>
          <w:rFonts w:ascii="Verdana" w:hAnsi="Verdana" w:cs="Arial"/>
          <w:sz w:val="16"/>
          <w:szCs w:val="16"/>
        </w:rPr>
        <w:t xml:space="preserve"> n.50 del 19 aprile 2016 e della Circolare del Direttore Generale </w:t>
      </w:r>
      <w:proofErr w:type="spellStart"/>
      <w:r w:rsidR="00350C2A">
        <w:rPr>
          <w:rFonts w:ascii="Verdana" w:hAnsi="Verdana" w:cs="Arial"/>
          <w:sz w:val="16"/>
          <w:szCs w:val="16"/>
        </w:rPr>
        <w:t>del’lUniversità</w:t>
      </w:r>
      <w:proofErr w:type="spellEnd"/>
      <w:r w:rsidR="00350C2A">
        <w:rPr>
          <w:rFonts w:ascii="Verdana" w:hAnsi="Verdana" w:cs="Arial"/>
          <w:sz w:val="16"/>
          <w:szCs w:val="16"/>
        </w:rPr>
        <w:t xml:space="preserve"> di Firenze Rep. n. (16) 74224 del 19.05.</w:t>
      </w:r>
    </w:p>
    <w:p w14:paraId="1621B3C1" w14:textId="4032E810" w:rsidR="000D5835" w:rsidRDefault="00350C2A" w:rsidP="00350C2A">
      <w:pPr>
        <w:spacing w:after="0" w:line="240" w:lineRule="auto"/>
        <w:ind w:left="-454" w:right="-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25F9A41E" w14:textId="04ACB846" w:rsidR="000D5835" w:rsidRPr="00350C2A" w:rsidRDefault="000D5835" w:rsidP="0091087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350C2A">
        <w:rPr>
          <w:rFonts w:ascii="Verdana" w:hAnsi="Verdana" w:cs="Arial"/>
          <w:b/>
          <w:sz w:val="16"/>
          <w:szCs w:val="16"/>
        </w:rPr>
        <w:t xml:space="preserve">Richiede </w:t>
      </w:r>
      <w:r w:rsidR="00F20F3F" w:rsidRPr="00350C2A">
        <w:rPr>
          <w:rFonts w:ascii="Verdana" w:hAnsi="Verdana" w:cs="Arial"/>
          <w:b/>
          <w:sz w:val="16"/>
          <w:szCs w:val="16"/>
        </w:rPr>
        <w:t>di acquisire il seguente bene</w:t>
      </w:r>
      <w:r w:rsidRPr="00350C2A">
        <w:rPr>
          <w:rFonts w:ascii="Verdana" w:hAnsi="Verdana" w:cs="Arial"/>
          <w:b/>
          <w:sz w:val="16"/>
          <w:szCs w:val="16"/>
        </w:rPr>
        <w:t xml:space="preserve">/servizio il cui prezzo complessivo presunto (IVA esclusa) è </w:t>
      </w:r>
      <w:r w:rsidR="008967B9">
        <w:rPr>
          <w:rFonts w:ascii="Verdana" w:hAnsi="Verdana" w:cs="Arial"/>
          <w:b/>
          <w:sz w:val="16"/>
          <w:szCs w:val="16"/>
        </w:rPr>
        <w:t>superiore</w:t>
      </w:r>
      <w:r w:rsidRPr="00350C2A">
        <w:rPr>
          <w:rFonts w:ascii="Verdana" w:hAnsi="Verdana" w:cs="Arial"/>
          <w:b/>
          <w:sz w:val="16"/>
          <w:szCs w:val="16"/>
        </w:rPr>
        <w:t xml:space="preserve"> a € 40.000,00:</w:t>
      </w:r>
    </w:p>
    <w:p w14:paraId="5141CD25" w14:textId="77777777" w:rsidR="00DB139D" w:rsidRPr="00350C2A" w:rsidRDefault="00DB139D" w:rsidP="0091087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2AB6BEC5" w14:textId="756BFBFB" w:rsidR="00804141" w:rsidRDefault="00804141" w:rsidP="0091087D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F05E4">
        <w:rPr>
          <w:rFonts w:ascii="Verdana" w:hAnsi="Verdana" w:cs="Arial"/>
          <w:sz w:val="18"/>
          <w:szCs w:val="18"/>
        </w:rPr>
      </w:r>
      <w:r w:rsidR="002F05E4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BENE/SERVIZIO STANDARDIZZATO</w:t>
      </w:r>
      <w:r w:rsidR="00B125D3">
        <w:rPr>
          <w:rFonts w:ascii="Verdana" w:hAnsi="Verdana" w:cs="Arial"/>
          <w:sz w:val="18"/>
          <w:szCs w:val="18"/>
        </w:rPr>
        <w:t xml:space="preserve"> O ASSIMILABILE</w:t>
      </w:r>
      <w:r w:rsidR="00EC1867">
        <w:rPr>
          <w:rFonts w:ascii="Verdana" w:hAnsi="Verdana" w:cs="Arial"/>
          <w:sz w:val="18"/>
          <w:szCs w:val="18"/>
        </w:rPr>
        <w:t xml:space="preserve"> (</w:t>
      </w:r>
      <w:r w:rsidR="00EC1867" w:rsidRPr="00EC1867">
        <w:rPr>
          <w:rFonts w:ascii="Verdana" w:hAnsi="Verdana" w:cs="Arial"/>
          <w:sz w:val="18"/>
          <w:szCs w:val="18"/>
          <w:u w:val="single"/>
        </w:rPr>
        <w:t>finalizzato a specifico progetto</w:t>
      </w:r>
      <w:r w:rsidR="00B125D3" w:rsidRPr="00EC1867">
        <w:rPr>
          <w:rFonts w:ascii="Verdana" w:hAnsi="Verdana" w:cs="Arial"/>
          <w:sz w:val="18"/>
          <w:szCs w:val="18"/>
          <w:u w:val="single"/>
        </w:rPr>
        <w:t xml:space="preserve"> </w:t>
      </w:r>
      <w:r w:rsidR="00EC1867" w:rsidRPr="00EC1867">
        <w:rPr>
          <w:rFonts w:ascii="Verdana" w:hAnsi="Verdana" w:cs="Arial"/>
          <w:b/>
          <w:sz w:val="18"/>
          <w:szCs w:val="18"/>
          <w:u w:val="single"/>
        </w:rPr>
        <w:t>con presentazione</w:t>
      </w:r>
      <w:r w:rsidR="00EC1867" w:rsidRPr="00EC1867">
        <w:rPr>
          <w:rFonts w:ascii="Verdana" w:hAnsi="Verdana" w:cs="Arial"/>
          <w:sz w:val="18"/>
          <w:szCs w:val="18"/>
          <w:u w:val="single"/>
        </w:rPr>
        <w:t xml:space="preserve"> </w:t>
      </w:r>
      <w:r w:rsidR="00B125D3" w:rsidRPr="00EC1867">
        <w:rPr>
          <w:rFonts w:ascii="Verdana" w:hAnsi="Verdana" w:cs="Arial"/>
          <w:b/>
          <w:sz w:val="18"/>
          <w:szCs w:val="18"/>
          <w:u w:val="single"/>
        </w:rPr>
        <w:t>Scheda tecnica o Capitolato</w:t>
      </w:r>
      <w:r w:rsidR="00185E3D">
        <w:rPr>
          <w:rFonts w:ascii="Verdana" w:hAnsi="Verdana" w:cs="Arial"/>
          <w:b/>
          <w:sz w:val="18"/>
          <w:szCs w:val="18"/>
          <w:u w:val="single"/>
        </w:rPr>
        <w:t xml:space="preserve"> da cui non è possibile discostarsi</w:t>
      </w:r>
      <w:r w:rsidR="00B125D3" w:rsidRPr="00EC1867">
        <w:rPr>
          <w:rFonts w:ascii="Verdana" w:hAnsi="Verdana" w:cs="Arial"/>
          <w:sz w:val="18"/>
          <w:szCs w:val="18"/>
          <w:u w:val="single"/>
        </w:rPr>
        <w:t>)</w:t>
      </w:r>
      <w:r w:rsidRPr="00EC1867">
        <w:rPr>
          <w:rFonts w:ascii="Verdana" w:hAnsi="Verdana" w:cs="Arial"/>
          <w:sz w:val="18"/>
          <w:szCs w:val="18"/>
          <w:u w:val="single"/>
        </w:rPr>
        <w:t>;</w:t>
      </w:r>
    </w:p>
    <w:p w14:paraId="2F79772B" w14:textId="77777777" w:rsidR="001B22DD" w:rsidRPr="00EC1867" w:rsidRDefault="001B22DD" w:rsidP="0091087D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14:paraId="07EE717E" w14:textId="76F51329" w:rsidR="00804141" w:rsidRDefault="00804141" w:rsidP="0091087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F05E4">
        <w:rPr>
          <w:rFonts w:ascii="Verdana" w:hAnsi="Verdana" w:cs="Arial"/>
          <w:sz w:val="18"/>
          <w:szCs w:val="18"/>
        </w:rPr>
      </w:r>
      <w:r w:rsidR="002F05E4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BENE/SERVIZIO</w:t>
      </w:r>
      <w:r w:rsidR="00EC1867">
        <w:rPr>
          <w:rFonts w:ascii="Verdana" w:hAnsi="Verdana" w:cs="Arial"/>
          <w:sz w:val="18"/>
          <w:szCs w:val="18"/>
        </w:rPr>
        <w:t xml:space="preserve"> NON STANDARDIZZATO</w:t>
      </w:r>
      <w:r w:rsidR="00A02725">
        <w:rPr>
          <w:rFonts w:ascii="Verdana" w:hAnsi="Verdana" w:cs="Arial"/>
          <w:sz w:val="18"/>
          <w:szCs w:val="18"/>
        </w:rPr>
        <w:t xml:space="preserve"> (</w:t>
      </w:r>
      <w:r w:rsidR="00A02725" w:rsidRPr="00A02725">
        <w:rPr>
          <w:rFonts w:ascii="Verdana" w:hAnsi="Verdana" w:cs="Arial"/>
          <w:b/>
          <w:sz w:val="18"/>
          <w:szCs w:val="18"/>
        </w:rPr>
        <w:t>con capitolato</w:t>
      </w:r>
      <w:r w:rsidR="00A02725">
        <w:rPr>
          <w:rFonts w:ascii="Verdana" w:hAnsi="Verdana" w:cs="Arial"/>
          <w:sz w:val="18"/>
          <w:szCs w:val="18"/>
        </w:rPr>
        <w:t>)</w:t>
      </w:r>
      <w:r w:rsidR="00B125D3">
        <w:rPr>
          <w:rFonts w:ascii="Verdana" w:hAnsi="Verdana" w:cs="Arial"/>
          <w:sz w:val="18"/>
          <w:szCs w:val="18"/>
        </w:rPr>
        <w:t>;</w:t>
      </w:r>
    </w:p>
    <w:p w14:paraId="7519E4CB" w14:textId="77777777" w:rsidR="00B20EDB" w:rsidRPr="00B20EDB" w:rsidRDefault="00B20EDB" w:rsidP="0091087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10914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"/>
        <w:gridCol w:w="711"/>
        <w:gridCol w:w="1821"/>
        <w:gridCol w:w="2997"/>
        <w:gridCol w:w="2093"/>
        <w:gridCol w:w="1699"/>
        <w:gridCol w:w="1588"/>
      </w:tblGrid>
      <w:tr w:rsidR="000D5835" w:rsidRPr="00476110" w14:paraId="3E327C25" w14:textId="77777777" w:rsidTr="009F2CCF">
        <w:trPr>
          <w:trHeight w:val="631"/>
        </w:trPr>
        <w:tc>
          <w:tcPr>
            <w:tcW w:w="711" w:type="dxa"/>
            <w:gridSpan w:val="2"/>
          </w:tcPr>
          <w:p w14:paraId="7D6B2E0A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Q.tà</w:t>
            </w:r>
          </w:p>
        </w:tc>
        <w:tc>
          <w:tcPr>
            <w:tcW w:w="1822" w:type="dxa"/>
          </w:tcPr>
          <w:p w14:paraId="13D21DDC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2998" w:type="dxa"/>
          </w:tcPr>
          <w:p w14:paraId="7ED04DDF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Caratteristiche tecniche dettagliate</w:t>
            </w:r>
          </w:p>
        </w:tc>
        <w:tc>
          <w:tcPr>
            <w:tcW w:w="2094" w:type="dxa"/>
          </w:tcPr>
          <w:p w14:paraId="184852C2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 xml:space="preserve">Prezzo </w:t>
            </w:r>
            <w:r w:rsidRPr="009F5B6F">
              <w:rPr>
                <w:rFonts w:ascii="Verdana" w:hAnsi="Verdana" w:cs="Arial"/>
                <w:b/>
                <w:i/>
                <w:sz w:val="16"/>
                <w:szCs w:val="16"/>
              </w:rPr>
              <w:t>unitario</w:t>
            </w:r>
            <w:r w:rsidRPr="009F5B6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9F5B6F">
              <w:rPr>
                <w:rFonts w:ascii="Verdana" w:hAnsi="Verdana" w:cs="Arial"/>
                <w:b/>
                <w:sz w:val="16"/>
                <w:szCs w:val="16"/>
                <w:u w:val="single"/>
              </w:rPr>
              <w:t>presunto</w:t>
            </w:r>
          </w:p>
          <w:p w14:paraId="299BA1F0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al netto di IVA</w:t>
            </w:r>
          </w:p>
        </w:tc>
        <w:tc>
          <w:tcPr>
            <w:tcW w:w="1700" w:type="dxa"/>
          </w:tcPr>
          <w:p w14:paraId="52A03646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Da inventariare</w:t>
            </w:r>
            <w:r w:rsidR="008C7072" w:rsidRPr="00E077C5">
              <w:rPr>
                <w:rFonts w:ascii="Verdana" w:hAnsi="Verdana" w:cs="Arial"/>
                <w:sz w:val="18"/>
                <w:szCs w:val="18"/>
                <w:vertAlign w:val="superscript"/>
              </w:rPr>
              <w:footnoteReference w:id="3"/>
            </w:r>
          </w:p>
          <w:p w14:paraId="674EFD36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 xml:space="preserve">(barrare </w:t>
            </w:r>
            <w:r w:rsidR="009F5B6F"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Pr="009F5B6F">
              <w:rPr>
                <w:rFonts w:ascii="Verdana" w:hAnsi="Verdana" w:cs="Arial"/>
                <w:b/>
                <w:sz w:val="16"/>
                <w:szCs w:val="16"/>
              </w:rPr>
              <w:t>on X)</w:t>
            </w:r>
          </w:p>
        </w:tc>
        <w:tc>
          <w:tcPr>
            <w:tcW w:w="1589" w:type="dxa"/>
          </w:tcPr>
          <w:p w14:paraId="5C54DC07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5B6F">
              <w:rPr>
                <w:rFonts w:ascii="Verdana" w:hAnsi="Verdana"/>
                <w:b/>
                <w:sz w:val="16"/>
                <w:szCs w:val="16"/>
              </w:rPr>
              <w:t>Codice</w:t>
            </w:r>
          </w:p>
          <w:p w14:paraId="3E89E976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5B6F">
              <w:rPr>
                <w:rFonts w:ascii="Verdana" w:hAnsi="Verdana"/>
                <w:b/>
                <w:sz w:val="16"/>
                <w:szCs w:val="16"/>
              </w:rPr>
              <w:t>MEPA/</w:t>
            </w:r>
          </w:p>
          <w:p w14:paraId="4BCE2371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B6F">
              <w:rPr>
                <w:rFonts w:ascii="Verdana" w:hAnsi="Verdana"/>
                <w:b/>
                <w:sz w:val="16"/>
                <w:szCs w:val="16"/>
              </w:rPr>
              <w:t>CONSIP</w:t>
            </w:r>
          </w:p>
        </w:tc>
      </w:tr>
      <w:tr w:rsidR="000D5835" w:rsidRPr="00476110" w14:paraId="44C2AAD8" w14:textId="77777777" w:rsidTr="009F2CCF">
        <w:tc>
          <w:tcPr>
            <w:tcW w:w="711" w:type="dxa"/>
            <w:gridSpan w:val="2"/>
          </w:tcPr>
          <w:p w14:paraId="31D165F8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49419C5B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51830E9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C196364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506B9D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5E141DA8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4377CF63" w14:textId="77777777" w:rsidTr="009F2CCF">
        <w:tc>
          <w:tcPr>
            <w:tcW w:w="711" w:type="dxa"/>
            <w:gridSpan w:val="2"/>
          </w:tcPr>
          <w:p w14:paraId="7B21011F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3C350E9A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5A7E0C0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0A03977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DC96AAB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30DCCD6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0613D412" w14:textId="77777777" w:rsidTr="009F2CCF">
        <w:tc>
          <w:tcPr>
            <w:tcW w:w="711" w:type="dxa"/>
            <w:gridSpan w:val="2"/>
          </w:tcPr>
          <w:p w14:paraId="665BD1CC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6B8C5EDE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32049BD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8B9781C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E41703D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3F7BA91F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6321C5E2" w14:textId="77777777" w:rsidTr="009F2CCF">
        <w:tc>
          <w:tcPr>
            <w:tcW w:w="711" w:type="dxa"/>
            <w:gridSpan w:val="2"/>
          </w:tcPr>
          <w:p w14:paraId="41BB66CB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4D6352AF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667F4B7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D23F4F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7794B2C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345AD9A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78D7278E" w14:textId="77777777" w:rsidTr="009F2CCF">
        <w:trPr>
          <w:trHeight w:val="372"/>
        </w:trPr>
        <w:tc>
          <w:tcPr>
            <w:tcW w:w="711" w:type="dxa"/>
            <w:gridSpan w:val="2"/>
          </w:tcPr>
          <w:p w14:paraId="21B1603F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2CC60F01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453A6318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BF85F5D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26F763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916C02B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9F2CCF" w14:paraId="1F53F485" w14:textId="5A010A27" w:rsidTr="009F2C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3289" w:type="dxa"/>
          <w:trHeight w:val="200"/>
        </w:trPr>
        <w:tc>
          <w:tcPr>
            <w:tcW w:w="5529" w:type="dxa"/>
            <w:gridSpan w:val="3"/>
          </w:tcPr>
          <w:p w14:paraId="30253AF7" w14:textId="7D7B8B21" w:rsidR="009F2CCF" w:rsidRDefault="009F2CCF" w:rsidP="00DC645F">
            <w:pPr>
              <w:spacing w:after="0" w:line="240" w:lineRule="auto"/>
              <w:ind w:left="677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            </w:t>
            </w:r>
            <w:r w:rsidRPr="00DC645F">
              <w:rPr>
                <w:rFonts w:ascii="Verdana" w:hAnsi="Verdana" w:cs="Arial"/>
                <w:b/>
                <w:i/>
                <w:sz w:val="16"/>
                <w:szCs w:val="16"/>
              </w:rPr>
              <w:t>Spese trasporto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91" w:type="dxa"/>
          </w:tcPr>
          <w:p w14:paraId="74EF5F8B" w14:textId="77777777" w:rsidR="009F2CCF" w:rsidRDefault="009F2CCF" w:rsidP="009F2CCF">
            <w:pPr>
              <w:spacing w:after="0" w:line="24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4502D682" w14:textId="067E5D3A" w:rsidR="009454D8" w:rsidRPr="00DC645F" w:rsidRDefault="009454D8" w:rsidP="009454D8">
      <w:pPr>
        <w:spacing w:after="0" w:line="240" w:lineRule="auto"/>
        <w:rPr>
          <w:rFonts w:ascii="Verdana" w:hAnsi="Verdana" w:cs="Arial"/>
          <w:b/>
          <w:i/>
          <w:sz w:val="16"/>
          <w:szCs w:val="16"/>
        </w:rPr>
      </w:pPr>
    </w:p>
    <w:p w14:paraId="464F9793" w14:textId="77777777" w:rsidR="009F2CCF" w:rsidRDefault="009F2CCF" w:rsidP="00951CF2">
      <w:pPr>
        <w:spacing w:after="0" w:line="240" w:lineRule="auto"/>
        <w:jc w:val="center"/>
        <w:rPr>
          <w:rFonts w:ascii="Verdana" w:hAnsi="Verdana" w:cs="Arial"/>
          <w:b/>
          <w:i/>
        </w:rPr>
      </w:pPr>
    </w:p>
    <w:p w14:paraId="3855BC65" w14:textId="77777777" w:rsidR="000D5835" w:rsidRPr="00EF0FC1" w:rsidRDefault="000D5835" w:rsidP="00951CF2">
      <w:pPr>
        <w:spacing w:after="0" w:line="240" w:lineRule="auto"/>
        <w:jc w:val="center"/>
        <w:rPr>
          <w:rFonts w:ascii="Verdana" w:hAnsi="Verdana" w:cs="Arial"/>
          <w:b/>
          <w:i/>
        </w:rPr>
      </w:pPr>
      <w:r w:rsidRPr="00EF0FC1">
        <w:rPr>
          <w:rFonts w:ascii="Verdana" w:hAnsi="Verdana" w:cs="Arial"/>
          <w:b/>
          <w:i/>
        </w:rPr>
        <w:t>dichiara</w:t>
      </w:r>
    </w:p>
    <w:p w14:paraId="4C294CF3" w14:textId="77777777" w:rsidR="000D5835" w:rsidRDefault="000D5835" w:rsidP="00951CF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4054DBC6" w14:textId="77777777" w:rsidR="00005395" w:rsidRDefault="00005395" w:rsidP="00DF6360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0648E081" w14:textId="77777777" w:rsidR="000D5835" w:rsidRPr="00813323" w:rsidRDefault="000D5835" w:rsidP="00DF6360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813323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13323">
        <w:rPr>
          <w:rFonts w:ascii="Verdana" w:hAnsi="Verdana" w:cs="Arial"/>
          <w:sz w:val="18"/>
          <w:szCs w:val="18"/>
        </w:rPr>
        <w:instrText xml:space="preserve"> FORMCHECKBOX </w:instrText>
      </w:r>
      <w:r w:rsidR="002F05E4">
        <w:rPr>
          <w:rFonts w:ascii="Verdana" w:hAnsi="Verdana" w:cs="Arial"/>
          <w:sz w:val="18"/>
          <w:szCs w:val="18"/>
        </w:rPr>
      </w:r>
      <w:r w:rsidR="002F05E4">
        <w:rPr>
          <w:rFonts w:ascii="Verdana" w:hAnsi="Verdana" w:cs="Arial"/>
          <w:sz w:val="18"/>
          <w:szCs w:val="18"/>
        </w:rPr>
        <w:fldChar w:fldCharType="separate"/>
      </w:r>
      <w:r w:rsidRPr="00813323">
        <w:rPr>
          <w:rFonts w:ascii="Verdana" w:hAnsi="Verdana" w:cs="Arial"/>
          <w:sz w:val="18"/>
          <w:szCs w:val="18"/>
        </w:rPr>
        <w:fldChar w:fldCharType="end"/>
      </w:r>
      <w:r w:rsidRPr="00813323">
        <w:rPr>
          <w:rFonts w:ascii="Verdana" w:hAnsi="Verdana" w:cs="Arial"/>
          <w:sz w:val="18"/>
          <w:szCs w:val="18"/>
        </w:rPr>
        <w:t xml:space="preserve"> che si tratta di acquisto di bene/servizio funzionale all’attività di ricerca e </w:t>
      </w:r>
      <w:r w:rsidRPr="00813323">
        <w:rPr>
          <w:rFonts w:ascii="Verdana" w:hAnsi="Verdana" w:cs="Arial"/>
          <w:sz w:val="18"/>
          <w:szCs w:val="18"/>
          <w:u w:val="single"/>
        </w:rPr>
        <w:t>non oggetto di</w:t>
      </w:r>
      <w:r w:rsidRPr="00813323">
        <w:rPr>
          <w:rFonts w:ascii="Verdana" w:hAnsi="Verdana" w:cs="Arial"/>
          <w:sz w:val="18"/>
          <w:szCs w:val="18"/>
        </w:rPr>
        <w:t xml:space="preserve"> </w:t>
      </w:r>
      <w:r w:rsidRPr="00813323">
        <w:rPr>
          <w:rFonts w:ascii="Verdana" w:hAnsi="Verdana" w:cs="Arial"/>
          <w:sz w:val="18"/>
          <w:szCs w:val="18"/>
          <w:u w:val="single"/>
        </w:rPr>
        <w:t>programmazione annuale o pluriennale</w:t>
      </w:r>
      <w:r w:rsidRPr="00813323">
        <w:rPr>
          <w:rFonts w:ascii="Verdana" w:hAnsi="Verdana" w:cs="Arial"/>
          <w:sz w:val="18"/>
          <w:szCs w:val="18"/>
        </w:rPr>
        <w:t xml:space="preserve"> da parte dell’Università degli Studi di Firenze;</w:t>
      </w:r>
    </w:p>
    <w:p w14:paraId="34D9668B" w14:textId="77777777" w:rsidR="00142D71" w:rsidRPr="00813323" w:rsidRDefault="00142D71" w:rsidP="00142D71">
      <w:pPr>
        <w:spacing w:after="0" w:line="240" w:lineRule="auto"/>
        <w:ind w:left="-284"/>
        <w:jc w:val="center"/>
        <w:rPr>
          <w:rFonts w:ascii="Verdana" w:hAnsi="Verdana" w:cs="Arial"/>
          <w:b/>
          <w:i/>
          <w:sz w:val="18"/>
          <w:szCs w:val="18"/>
        </w:rPr>
      </w:pPr>
      <w:r w:rsidRPr="00813323">
        <w:rPr>
          <w:rFonts w:ascii="Verdana" w:hAnsi="Verdana" w:cs="Arial"/>
          <w:b/>
          <w:i/>
          <w:sz w:val="18"/>
          <w:szCs w:val="18"/>
        </w:rPr>
        <w:t>ovvero</w:t>
      </w:r>
    </w:p>
    <w:p w14:paraId="133FA662" w14:textId="77777777" w:rsidR="000D5835" w:rsidRPr="00813323" w:rsidRDefault="000D5835" w:rsidP="00DF6360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813323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13323">
        <w:rPr>
          <w:rFonts w:ascii="Verdana" w:hAnsi="Verdana" w:cs="Arial"/>
          <w:sz w:val="18"/>
          <w:szCs w:val="18"/>
        </w:rPr>
        <w:instrText xml:space="preserve"> FORMCHECKBOX </w:instrText>
      </w:r>
      <w:r w:rsidR="002F05E4">
        <w:rPr>
          <w:rFonts w:ascii="Verdana" w:hAnsi="Verdana" w:cs="Arial"/>
          <w:sz w:val="18"/>
          <w:szCs w:val="18"/>
        </w:rPr>
      </w:r>
      <w:r w:rsidR="002F05E4">
        <w:rPr>
          <w:rFonts w:ascii="Verdana" w:hAnsi="Verdana" w:cs="Arial"/>
          <w:sz w:val="18"/>
          <w:szCs w:val="18"/>
        </w:rPr>
        <w:fldChar w:fldCharType="separate"/>
      </w:r>
      <w:r w:rsidRPr="00813323">
        <w:rPr>
          <w:rFonts w:ascii="Verdana" w:hAnsi="Verdana" w:cs="Arial"/>
          <w:sz w:val="18"/>
          <w:szCs w:val="18"/>
        </w:rPr>
        <w:fldChar w:fldCharType="end"/>
      </w:r>
      <w:r w:rsidRPr="00813323">
        <w:rPr>
          <w:rFonts w:ascii="Verdana" w:hAnsi="Verdana" w:cs="Arial"/>
          <w:sz w:val="18"/>
          <w:szCs w:val="18"/>
        </w:rPr>
        <w:t xml:space="preserve"> </w:t>
      </w:r>
      <w:r w:rsidR="00142D71" w:rsidRPr="00813323">
        <w:rPr>
          <w:rFonts w:ascii="Verdana" w:hAnsi="Verdana" w:cs="Arial"/>
          <w:sz w:val="18"/>
          <w:szCs w:val="18"/>
        </w:rPr>
        <w:t>che si tratta di acquisto programmabile di largo consumo e/o di uso ricorrente e che, nelle more della realizzazione e affidamento d</w:t>
      </w:r>
      <w:r w:rsidR="00D8149E" w:rsidRPr="00813323">
        <w:rPr>
          <w:rFonts w:ascii="Verdana" w:hAnsi="Verdana" w:cs="Arial"/>
          <w:sz w:val="18"/>
          <w:szCs w:val="18"/>
        </w:rPr>
        <w:t>elle gare da parte dell’Amm.ne C</w:t>
      </w:r>
      <w:r w:rsidR="00142D71" w:rsidRPr="00813323">
        <w:rPr>
          <w:rFonts w:ascii="Verdana" w:hAnsi="Verdana" w:cs="Arial"/>
          <w:sz w:val="18"/>
          <w:szCs w:val="18"/>
        </w:rPr>
        <w:t>entrale, si chiede di provvedere in autonomia per garantire la funzionalità della struttura e delle attività istituzionali, come da delibera C.D. del 4 febbraio 2015</w:t>
      </w:r>
      <w:r w:rsidR="009F5B6F" w:rsidRPr="00813323">
        <w:rPr>
          <w:rFonts w:ascii="Verdana" w:hAnsi="Verdana" w:cs="Arial"/>
          <w:sz w:val="18"/>
          <w:szCs w:val="18"/>
        </w:rPr>
        <w:t>;</w:t>
      </w:r>
    </w:p>
    <w:p w14:paraId="7C7DB86E" w14:textId="77777777" w:rsidR="000D5835" w:rsidRDefault="000D5835" w:rsidP="0035478A">
      <w:pPr>
        <w:spacing w:after="0" w:line="240" w:lineRule="auto"/>
        <w:ind w:left="-993"/>
        <w:jc w:val="both"/>
        <w:rPr>
          <w:rFonts w:ascii="Verdana" w:hAnsi="Verdana" w:cs="Arial"/>
          <w:sz w:val="18"/>
          <w:szCs w:val="18"/>
        </w:rPr>
      </w:pPr>
    </w:p>
    <w:p w14:paraId="12EAFA3D" w14:textId="50E8C901" w:rsidR="009F5B6F" w:rsidRPr="00EF0FC1" w:rsidRDefault="00EF0FC1" w:rsidP="00982457">
      <w:pPr>
        <w:spacing w:after="0" w:line="240" w:lineRule="auto"/>
        <w:ind w:left="-993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</w:t>
      </w:r>
      <w:r w:rsidR="000D5835" w:rsidRPr="00EF0FC1">
        <w:rPr>
          <w:rFonts w:ascii="Verdana" w:hAnsi="Verdana"/>
          <w:b/>
          <w:i/>
        </w:rPr>
        <w:t>dichiara altresì</w:t>
      </w:r>
    </w:p>
    <w:p w14:paraId="13159562" w14:textId="77777777" w:rsidR="00982457" w:rsidRDefault="00982457" w:rsidP="00005395">
      <w:pPr>
        <w:spacing w:after="0" w:line="240" w:lineRule="auto"/>
        <w:ind w:left="-993"/>
        <w:jc w:val="center"/>
        <w:rPr>
          <w:rFonts w:ascii="Verdana" w:hAnsi="Verdana"/>
          <w:b/>
          <w:i/>
          <w:sz w:val="20"/>
          <w:szCs w:val="20"/>
        </w:rPr>
      </w:pPr>
    </w:p>
    <w:p w14:paraId="3D08F3D2" w14:textId="77777777" w:rsidR="00424B58" w:rsidRDefault="000D5835" w:rsidP="00424B58">
      <w:pPr>
        <w:pStyle w:val="Paragrafoelenco"/>
        <w:numPr>
          <w:ilvl w:val="0"/>
          <w:numId w:val="25"/>
        </w:numPr>
        <w:spacing w:after="0" w:line="240" w:lineRule="auto"/>
        <w:ind w:left="709" w:hanging="283"/>
        <w:rPr>
          <w:rFonts w:ascii="Verdana" w:hAnsi="Verdana" w:cs="Arial"/>
          <w:b/>
          <w:sz w:val="16"/>
          <w:szCs w:val="16"/>
        </w:rPr>
      </w:pPr>
      <w:r w:rsidRPr="00D830CA">
        <w:rPr>
          <w:rFonts w:ascii="Verdana" w:hAnsi="Verdana" w:cs="Arial"/>
          <w:b/>
          <w:sz w:val="16"/>
          <w:szCs w:val="16"/>
        </w:rPr>
        <w:t>TRATTASI DI BENE/SERVIZIO PRESENTE</w:t>
      </w:r>
      <w:r w:rsidR="00424B58">
        <w:rPr>
          <w:rFonts w:ascii="Verdana" w:hAnsi="Verdana" w:cs="Arial"/>
          <w:b/>
          <w:sz w:val="16"/>
          <w:szCs w:val="16"/>
        </w:rPr>
        <w:t xml:space="preserve"> SU MEPA OVVERO FRA LE CONVENZIONI </w:t>
      </w:r>
      <w:r w:rsidRPr="00424B58">
        <w:rPr>
          <w:rFonts w:ascii="Verdana" w:hAnsi="Verdana" w:cs="Arial"/>
          <w:b/>
          <w:sz w:val="16"/>
          <w:szCs w:val="16"/>
        </w:rPr>
        <w:t xml:space="preserve">CONSIP </w:t>
      </w:r>
    </w:p>
    <w:p w14:paraId="74668BFF" w14:textId="04C07F70" w:rsidR="000D5835" w:rsidRPr="00424B58" w:rsidRDefault="000D5835" w:rsidP="00424B58">
      <w:pPr>
        <w:pStyle w:val="Paragrafoelenco"/>
        <w:spacing w:after="0" w:line="240" w:lineRule="auto"/>
        <w:ind w:left="709"/>
        <w:rPr>
          <w:rFonts w:ascii="Verdana" w:hAnsi="Verdana" w:cs="Arial"/>
          <w:b/>
          <w:sz w:val="16"/>
          <w:szCs w:val="16"/>
        </w:rPr>
      </w:pPr>
      <w:r w:rsidRPr="00424B58">
        <w:rPr>
          <w:rFonts w:ascii="Verdana" w:hAnsi="Verdana" w:cs="Arial"/>
          <w:b/>
          <w:sz w:val="16"/>
          <w:szCs w:val="16"/>
        </w:rPr>
        <w:t>ATTIVE</w:t>
      </w:r>
      <w:r w:rsidR="00350C2A">
        <w:rPr>
          <w:rFonts w:ascii="Verdana" w:hAnsi="Verdana" w:cs="Arial"/>
          <w:b/>
          <w:sz w:val="16"/>
          <w:szCs w:val="16"/>
        </w:rPr>
        <w:t xml:space="preserve"> </w:t>
      </w:r>
    </w:p>
    <w:p w14:paraId="1D15B5FE" w14:textId="77777777" w:rsidR="000D5835" w:rsidRDefault="000D5835" w:rsidP="00424B58">
      <w:pPr>
        <w:spacing w:after="0" w:line="240" w:lineRule="auto"/>
        <w:ind w:left="709" w:hanging="283"/>
        <w:rPr>
          <w:rFonts w:ascii="Verdana" w:hAnsi="Verdana" w:cs="Arial"/>
          <w:b/>
          <w:sz w:val="18"/>
          <w:szCs w:val="18"/>
        </w:rPr>
      </w:pPr>
    </w:p>
    <w:p w14:paraId="64F38A97" w14:textId="676EC497" w:rsidR="000D5835" w:rsidRPr="00D830CA" w:rsidRDefault="000D5835" w:rsidP="00424B58">
      <w:pPr>
        <w:pStyle w:val="Paragrafoelenco"/>
        <w:numPr>
          <w:ilvl w:val="0"/>
          <w:numId w:val="28"/>
        </w:numPr>
        <w:spacing w:after="0" w:line="240" w:lineRule="auto"/>
        <w:ind w:hanging="294"/>
        <w:rPr>
          <w:rFonts w:ascii="Verdana" w:hAnsi="Verdana" w:cs="Arial"/>
          <w:sz w:val="16"/>
          <w:szCs w:val="16"/>
        </w:rPr>
      </w:pPr>
      <w:r w:rsidRPr="00D830CA">
        <w:rPr>
          <w:rFonts w:ascii="Verdana" w:hAnsi="Verdana" w:cs="Arial"/>
          <w:b/>
          <w:sz w:val="16"/>
          <w:szCs w:val="16"/>
        </w:rPr>
        <w:t>NO</w:t>
      </w:r>
      <w:r w:rsidR="00D8149E" w:rsidRPr="00D830CA">
        <w:rPr>
          <w:rFonts w:ascii="Verdana" w:hAnsi="Verdana" w:cs="Arial"/>
          <w:b/>
          <w:sz w:val="16"/>
          <w:szCs w:val="16"/>
        </w:rPr>
        <w:t>N E’ UTILIZZABILE IL MEPA</w:t>
      </w:r>
      <w:r w:rsidRPr="00D830CA">
        <w:rPr>
          <w:rFonts w:ascii="Verdana" w:hAnsi="Verdana" w:cs="Arial"/>
          <w:b/>
          <w:sz w:val="16"/>
          <w:szCs w:val="16"/>
        </w:rPr>
        <w:t xml:space="preserve"> OVVERO LE CONVENZIONI CONSIP</w:t>
      </w:r>
      <w:r w:rsidR="00F94776">
        <w:rPr>
          <w:rFonts w:ascii="Verdana" w:hAnsi="Verdana" w:cs="Arial"/>
          <w:b/>
          <w:sz w:val="16"/>
          <w:szCs w:val="16"/>
        </w:rPr>
        <w:t>, COME DA ATTESTAZIONE</w:t>
      </w:r>
      <w:r w:rsidR="008422FC">
        <w:rPr>
          <w:rFonts w:ascii="Verdana" w:hAnsi="Verdana" w:cs="Arial"/>
          <w:b/>
          <w:sz w:val="16"/>
          <w:szCs w:val="16"/>
        </w:rPr>
        <w:t xml:space="preserve"> DEL PUNTO ISTRUTTORE, </w:t>
      </w:r>
      <w:r w:rsidRPr="00D830CA">
        <w:rPr>
          <w:rFonts w:ascii="Verdana" w:hAnsi="Verdana" w:cs="Arial"/>
          <w:b/>
          <w:sz w:val="16"/>
          <w:szCs w:val="16"/>
        </w:rPr>
        <w:t xml:space="preserve"> IN QUANTO</w:t>
      </w:r>
      <w:r w:rsidR="0059637D" w:rsidRPr="00D830CA">
        <w:rPr>
          <w:rFonts w:ascii="Verdana" w:hAnsi="Verdana" w:cs="Arial"/>
          <w:b/>
          <w:sz w:val="16"/>
          <w:szCs w:val="16"/>
        </w:rPr>
        <w:t>:</w:t>
      </w:r>
    </w:p>
    <w:p w14:paraId="547D0BB4" w14:textId="77777777" w:rsidR="0059637D" w:rsidRPr="00D830CA" w:rsidRDefault="0059637D" w:rsidP="0059637D">
      <w:pPr>
        <w:pStyle w:val="Paragrafoelenco"/>
        <w:spacing w:after="0" w:line="240" w:lineRule="auto"/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4"/>
      </w:tblGrid>
      <w:tr w:rsidR="0059637D" w14:paraId="1740C9AC" w14:textId="77777777" w:rsidTr="004734FB">
        <w:trPr>
          <w:trHeight w:val="284"/>
        </w:trPr>
        <w:tc>
          <w:tcPr>
            <w:tcW w:w="4350" w:type="dxa"/>
          </w:tcPr>
          <w:p w14:paraId="15397F91" w14:textId="7E71515B" w:rsidR="0059637D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Bene/servizio non presente</w:t>
            </w:r>
          </w:p>
        </w:tc>
        <w:tc>
          <w:tcPr>
            <w:tcW w:w="454" w:type="dxa"/>
          </w:tcPr>
          <w:p w14:paraId="59DF93C6" w14:textId="77777777" w:rsidR="0059637D" w:rsidRDefault="0059637D" w:rsidP="0059637D">
            <w:pPr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7D" w14:paraId="69B12A75" w14:textId="77777777" w:rsidTr="004734FB">
        <w:trPr>
          <w:trHeight w:val="284"/>
        </w:trPr>
        <w:tc>
          <w:tcPr>
            <w:tcW w:w="4350" w:type="dxa"/>
          </w:tcPr>
          <w:p w14:paraId="2B858076" w14:textId="61E522BF" w:rsidR="0059637D" w:rsidRDefault="0059637D" w:rsidP="00424B58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Imposti  limiti quantitativi minimi</w:t>
            </w:r>
          </w:p>
        </w:tc>
        <w:tc>
          <w:tcPr>
            <w:tcW w:w="454" w:type="dxa"/>
          </w:tcPr>
          <w:p w14:paraId="3B9DF274" w14:textId="77777777" w:rsidR="0059637D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7D" w14:paraId="031F1DAA" w14:textId="77777777" w:rsidTr="004734FB">
        <w:trPr>
          <w:trHeight w:val="284"/>
        </w:trPr>
        <w:tc>
          <w:tcPr>
            <w:tcW w:w="4350" w:type="dxa"/>
          </w:tcPr>
          <w:p w14:paraId="5F15FA49" w14:textId="60612B42" w:rsidR="0059637D" w:rsidRDefault="0059637D" w:rsidP="0059637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Prezzo maggiore rispetto al mercato</w:t>
            </w:r>
          </w:p>
        </w:tc>
        <w:tc>
          <w:tcPr>
            <w:tcW w:w="454" w:type="dxa"/>
          </w:tcPr>
          <w:p w14:paraId="692FA593" w14:textId="77777777" w:rsidR="0059637D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7874CFA" w14:textId="77777777" w:rsidR="00FF1282" w:rsidRDefault="00FF128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Il Punto Istruttore ________________</w:t>
      </w:r>
    </w:p>
    <w:p w14:paraId="03B08C67" w14:textId="61D99133" w:rsidR="0059637D" w:rsidRDefault="00FF128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Firma  _________________________           </w:t>
      </w:r>
    </w:p>
    <w:p w14:paraId="03EA1344" w14:textId="558A22BA" w:rsidR="00813323" w:rsidRPr="00DB139D" w:rsidRDefault="00FF128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</w:t>
      </w:r>
    </w:p>
    <w:p w14:paraId="7A25433D" w14:textId="77777777" w:rsidR="000D5835" w:rsidRPr="008422FC" w:rsidRDefault="000D5835" w:rsidP="008422FC">
      <w:pPr>
        <w:pStyle w:val="Paragrafoelenco"/>
        <w:numPr>
          <w:ilvl w:val="0"/>
          <w:numId w:val="32"/>
        </w:numPr>
        <w:spacing w:after="0" w:line="24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38410079" w14:textId="77777777" w:rsidR="008422FC" w:rsidRDefault="008422FC" w:rsidP="008422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0E8FBF68" w14:textId="77777777" w:rsidR="00813323" w:rsidRDefault="00813323" w:rsidP="008422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0B0389AE" w14:textId="77777777" w:rsidR="008422FC" w:rsidRDefault="008422FC" w:rsidP="008422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32B560F4" w14:textId="77777777" w:rsidR="008422FC" w:rsidRDefault="008422FC" w:rsidP="008422FC">
      <w:pPr>
        <w:spacing w:after="0" w:line="240" w:lineRule="auto"/>
        <w:ind w:left="-284"/>
        <w:jc w:val="both"/>
        <w:rPr>
          <w:rFonts w:ascii="Verdana" w:hAnsi="Verdana" w:cs="Arial"/>
          <w:b/>
          <w:i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F05E4">
        <w:rPr>
          <w:rFonts w:ascii="Verdana" w:hAnsi="Verdana" w:cs="Arial"/>
          <w:sz w:val="18"/>
          <w:szCs w:val="18"/>
        </w:rPr>
      </w:r>
      <w:r w:rsidR="002F05E4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Pr="001B22DD">
        <w:rPr>
          <w:rFonts w:ascii="Verdana" w:hAnsi="Verdana" w:cs="Arial"/>
          <w:b/>
          <w:i/>
          <w:sz w:val="18"/>
          <w:szCs w:val="18"/>
        </w:rPr>
        <w:t>–</w:t>
      </w:r>
      <w:r>
        <w:rPr>
          <w:rFonts w:ascii="Verdana" w:hAnsi="Verdana" w:cs="Arial"/>
          <w:b/>
          <w:i/>
          <w:sz w:val="18"/>
          <w:szCs w:val="18"/>
        </w:rPr>
        <w:t xml:space="preserve"> BENE</w:t>
      </w:r>
      <w:r w:rsidRPr="001B22DD">
        <w:rPr>
          <w:rFonts w:ascii="Verdana" w:hAnsi="Verdana" w:cs="Arial"/>
          <w:b/>
          <w:i/>
          <w:sz w:val="18"/>
          <w:szCs w:val="18"/>
        </w:rPr>
        <w:t>/</w:t>
      </w:r>
      <w:r>
        <w:rPr>
          <w:rFonts w:ascii="Verdana" w:hAnsi="Verdana" w:cs="Arial"/>
          <w:b/>
          <w:i/>
          <w:sz w:val="18"/>
          <w:szCs w:val="18"/>
        </w:rPr>
        <w:t>SERVIZIO STANDARDIZZATO O ASSIMILABILE</w:t>
      </w:r>
    </w:p>
    <w:p w14:paraId="73553113" w14:textId="77777777" w:rsidR="008422FC" w:rsidRDefault="008422FC" w:rsidP="008422FC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2648AE33" w14:textId="62296496" w:rsidR="008422FC" w:rsidRPr="00636159" w:rsidRDefault="008422FC" w:rsidP="008422FC">
      <w:pPr>
        <w:spacing w:after="0" w:line="240" w:lineRule="auto"/>
        <w:ind w:left="-284" w:right="-31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Chiede </w:t>
      </w:r>
      <w:r w:rsidRPr="00B20EDB">
        <w:rPr>
          <w:rFonts w:ascii="Verdana" w:hAnsi="Verdana" w:cs="Arial"/>
          <w:sz w:val="20"/>
          <w:szCs w:val="20"/>
        </w:rPr>
        <w:t xml:space="preserve">di acquistare quanto sopra mediante </w:t>
      </w:r>
      <w:r w:rsidRPr="00636159">
        <w:rPr>
          <w:rFonts w:ascii="Verdana" w:hAnsi="Verdana" w:cs="Arial"/>
          <w:sz w:val="20"/>
          <w:szCs w:val="20"/>
        </w:rPr>
        <w:t>affidamento diretto della fornitura/servizio alla im</w:t>
      </w:r>
      <w:r w:rsidR="009F2CCF">
        <w:rPr>
          <w:rFonts w:ascii="Verdana" w:hAnsi="Verdana" w:cs="Arial"/>
          <w:sz w:val="20"/>
          <w:szCs w:val="20"/>
        </w:rPr>
        <w:t>presa che</w:t>
      </w:r>
      <w:r w:rsidRPr="00636159">
        <w:rPr>
          <w:rFonts w:ascii="Verdana" w:hAnsi="Verdana" w:cs="Arial"/>
          <w:sz w:val="20"/>
          <w:szCs w:val="20"/>
        </w:rPr>
        <w:t xml:space="preserve"> </w:t>
      </w:r>
      <w:r w:rsidR="008967B9">
        <w:rPr>
          <w:rFonts w:ascii="Verdana" w:hAnsi="Verdana" w:cs="Arial"/>
          <w:sz w:val="20"/>
          <w:szCs w:val="20"/>
        </w:rPr>
        <w:t>avrà</w:t>
      </w:r>
      <w:r w:rsidRPr="00636159">
        <w:rPr>
          <w:rFonts w:ascii="Verdana" w:hAnsi="Verdana" w:cs="Arial"/>
          <w:sz w:val="20"/>
          <w:szCs w:val="20"/>
        </w:rPr>
        <w:t xml:space="preserve"> offerto </w:t>
      </w:r>
      <w:r w:rsidRPr="00F20F3F">
        <w:rPr>
          <w:rFonts w:ascii="Verdana" w:hAnsi="Verdana" w:cs="Arial"/>
          <w:b/>
          <w:sz w:val="20"/>
          <w:szCs w:val="20"/>
          <w:u w:val="single"/>
        </w:rPr>
        <w:t>il prezzo più basso</w:t>
      </w:r>
      <w:r w:rsidR="009D213D">
        <w:rPr>
          <w:rFonts w:ascii="Verdana" w:hAnsi="Verdana" w:cs="Arial"/>
          <w:b/>
          <w:sz w:val="20"/>
          <w:szCs w:val="20"/>
          <w:u w:val="single"/>
        </w:rPr>
        <w:t xml:space="preserve"> o il miglior rapporto qualità/prezzo</w:t>
      </w:r>
      <w:r w:rsidRPr="00636159">
        <w:rPr>
          <w:rFonts w:ascii="Verdana" w:hAnsi="Verdana" w:cs="Arial"/>
          <w:sz w:val="20"/>
          <w:szCs w:val="20"/>
        </w:rPr>
        <w:t xml:space="preserve"> (</w:t>
      </w:r>
      <w:r w:rsidR="009D213D">
        <w:rPr>
          <w:rFonts w:ascii="Verdana" w:hAnsi="Verdana" w:cs="Arial"/>
          <w:b/>
          <w:sz w:val="20"/>
          <w:szCs w:val="20"/>
        </w:rPr>
        <w:t>eventuale</w:t>
      </w:r>
      <w:r>
        <w:rPr>
          <w:rFonts w:ascii="Verdana" w:hAnsi="Verdana" w:cs="Arial"/>
          <w:b/>
          <w:sz w:val="20"/>
          <w:szCs w:val="20"/>
        </w:rPr>
        <w:t xml:space="preserve"> s</w:t>
      </w:r>
      <w:r w:rsidRPr="008422FC">
        <w:rPr>
          <w:rFonts w:ascii="Verdana" w:hAnsi="Verdana" w:cs="Arial"/>
          <w:b/>
          <w:sz w:val="20"/>
          <w:szCs w:val="20"/>
        </w:rPr>
        <w:t>tampa da MEPA</w:t>
      </w:r>
      <w:r w:rsidR="009D213D">
        <w:rPr>
          <w:rFonts w:ascii="Verdana" w:hAnsi="Verdana" w:cs="Arial"/>
          <w:b/>
          <w:sz w:val="20"/>
          <w:szCs w:val="20"/>
        </w:rPr>
        <w:t xml:space="preserve">) </w:t>
      </w:r>
      <w:r w:rsidRPr="008422FC">
        <w:rPr>
          <w:rFonts w:ascii="Verdana" w:hAnsi="Verdana" w:cs="Arial"/>
          <w:b/>
          <w:sz w:val="20"/>
          <w:szCs w:val="20"/>
        </w:rPr>
        <w:t xml:space="preserve"> </w:t>
      </w:r>
      <w:r w:rsidR="008967B9">
        <w:rPr>
          <w:rFonts w:ascii="Verdana" w:hAnsi="Verdana" w:cs="Arial"/>
          <w:b/>
          <w:sz w:val="20"/>
          <w:szCs w:val="20"/>
        </w:rPr>
        <w:t>individuando in €…………</w:t>
      </w:r>
      <w:r w:rsidR="0023538A">
        <w:rPr>
          <w:rFonts w:ascii="Verdana" w:hAnsi="Verdana" w:cs="Arial"/>
          <w:b/>
          <w:sz w:val="20"/>
          <w:szCs w:val="20"/>
        </w:rPr>
        <w:t>……………..</w:t>
      </w:r>
      <w:r w:rsidR="008967B9">
        <w:rPr>
          <w:rFonts w:ascii="Verdana" w:hAnsi="Verdana" w:cs="Arial"/>
          <w:b/>
          <w:sz w:val="20"/>
          <w:szCs w:val="20"/>
        </w:rPr>
        <w:t>il possibile prezzo a base di gara.</w:t>
      </w:r>
    </w:p>
    <w:p w14:paraId="4D4F9D96" w14:textId="1B36B9B5" w:rsidR="008422FC" w:rsidRDefault="009D213D" w:rsidP="008422FC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Attesta inoltre la</w:t>
      </w:r>
      <w:r w:rsidR="008422FC" w:rsidRPr="00F20F3F">
        <w:rPr>
          <w:rFonts w:ascii="Verdana" w:hAnsi="Verdana" w:cs="Arial"/>
          <w:sz w:val="20"/>
          <w:szCs w:val="20"/>
        </w:rPr>
        <w:t xml:space="preserve"> pertinenza dell’acquisto medesimo alla finalità del progetto di ricerca</w:t>
      </w:r>
      <w:r w:rsidR="008422FC">
        <w:rPr>
          <w:rFonts w:ascii="Verdana" w:hAnsi="Verdana" w:cs="Arial"/>
          <w:sz w:val="20"/>
          <w:szCs w:val="20"/>
        </w:rPr>
        <w:t>.</w:t>
      </w:r>
    </w:p>
    <w:p w14:paraId="1ED4F5D6" w14:textId="77777777" w:rsidR="002F05E4" w:rsidRDefault="002F05E4" w:rsidP="008422FC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6AE7CA69" w14:textId="77777777" w:rsidR="002F05E4" w:rsidRDefault="002F05E4" w:rsidP="008422FC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30BBE10C" w14:textId="77777777" w:rsidR="008422FC" w:rsidRPr="008422FC" w:rsidRDefault="008422FC" w:rsidP="008422FC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45F1B9A5" w14:textId="1D7F254E" w:rsidR="00813323" w:rsidRDefault="000D5835" w:rsidP="009D213D">
      <w:pPr>
        <w:spacing w:after="0" w:line="240" w:lineRule="auto"/>
        <w:ind w:left="-709"/>
        <w:rPr>
          <w:rFonts w:ascii="Verdana" w:hAnsi="Verdana" w:cs="Arial"/>
          <w:i/>
          <w:sz w:val="18"/>
          <w:szCs w:val="18"/>
        </w:rPr>
      </w:pPr>
      <w:r w:rsidRPr="00B20EDB">
        <w:rPr>
          <w:rFonts w:ascii="Verdana" w:hAnsi="Verdana" w:cs="Arial"/>
          <w:i/>
          <w:sz w:val="18"/>
          <w:szCs w:val="18"/>
        </w:rPr>
        <w:t xml:space="preserve">  </w:t>
      </w:r>
    </w:p>
    <w:p w14:paraId="0F214DC0" w14:textId="24F01779" w:rsidR="000D5835" w:rsidRPr="001B22DD" w:rsidRDefault="001B22DD" w:rsidP="004734FB">
      <w:pPr>
        <w:spacing w:after="0" w:line="240" w:lineRule="auto"/>
        <w:ind w:left="-284"/>
        <w:rPr>
          <w:rFonts w:ascii="Verdana" w:hAnsi="Verdana" w:cs="Arial"/>
          <w:b/>
          <w:i/>
          <w:sz w:val="18"/>
          <w:szCs w:val="18"/>
        </w:rPr>
      </w:pPr>
      <w:r w:rsidRPr="00636159">
        <w:rPr>
          <w:rFonts w:ascii="Verdana" w:hAnsi="Verdana" w:cs="Arial"/>
          <w:i/>
          <w:sz w:val="18"/>
          <w:szCs w:val="18"/>
        </w:rPr>
        <w:lastRenderedPageBreak/>
        <w:t xml:space="preserve"> </w:t>
      </w:r>
      <w:r w:rsidR="004D46AB"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D46AB"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F05E4">
        <w:rPr>
          <w:rFonts w:ascii="Verdana" w:hAnsi="Verdana" w:cs="Arial"/>
          <w:sz w:val="18"/>
          <w:szCs w:val="18"/>
        </w:rPr>
      </w:r>
      <w:r w:rsidR="002F05E4">
        <w:rPr>
          <w:rFonts w:ascii="Verdana" w:hAnsi="Verdana" w:cs="Arial"/>
          <w:sz w:val="18"/>
          <w:szCs w:val="18"/>
        </w:rPr>
        <w:fldChar w:fldCharType="separate"/>
      </w:r>
      <w:r w:rsidR="004D46AB" w:rsidRPr="00476110">
        <w:rPr>
          <w:rFonts w:ascii="Verdana" w:hAnsi="Verdana" w:cs="Arial"/>
          <w:sz w:val="18"/>
          <w:szCs w:val="18"/>
        </w:rPr>
        <w:fldChar w:fldCharType="end"/>
      </w:r>
      <w:r w:rsidR="004D46AB">
        <w:rPr>
          <w:rFonts w:ascii="Verdana" w:hAnsi="Verdana" w:cs="Arial"/>
          <w:sz w:val="18"/>
          <w:szCs w:val="18"/>
        </w:rPr>
        <w:t xml:space="preserve"> </w:t>
      </w:r>
      <w:r w:rsidRPr="001B22DD">
        <w:rPr>
          <w:rFonts w:ascii="Verdana" w:hAnsi="Verdana" w:cs="Arial"/>
          <w:b/>
          <w:i/>
          <w:sz w:val="18"/>
          <w:szCs w:val="18"/>
        </w:rPr>
        <w:t>–</w:t>
      </w:r>
      <w:r w:rsidR="00F20F3F">
        <w:rPr>
          <w:rFonts w:ascii="Verdana" w:hAnsi="Verdana" w:cs="Arial"/>
          <w:b/>
          <w:i/>
          <w:sz w:val="18"/>
          <w:szCs w:val="18"/>
        </w:rPr>
        <w:t xml:space="preserve"> BENE</w:t>
      </w:r>
      <w:r w:rsidRPr="001B22DD">
        <w:rPr>
          <w:rFonts w:ascii="Verdana" w:hAnsi="Verdana" w:cs="Arial"/>
          <w:b/>
          <w:i/>
          <w:sz w:val="18"/>
          <w:szCs w:val="18"/>
        </w:rPr>
        <w:t>/SERVIZI</w:t>
      </w:r>
      <w:r w:rsidR="00F20F3F">
        <w:rPr>
          <w:rFonts w:ascii="Verdana" w:hAnsi="Verdana" w:cs="Arial"/>
          <w:b/>
          <w:i/>
          <w:sz w:val="18"/>
          <w:szCs w:val="18"/>
        </w:rPr>
        <w:t>O NON STANDARDIZZATO</w:t>
      </w:r>
    </w:p>
    <w:p w14:paraId="0BB069B0" w14:textId="77777777" w:rsidR="000D5835" w:rsidRDefault="000D5835" w:rsidP="008F1176">
      <w:pPr>
        <w:spacing w:after="0" w:line="240" w:lineRule="auto"/>
        <w:ind w:hanging="1134"/>
        <w:rPr>
          <w:rFonts w:ascii="Verdana" w:hAnsi="Verdana" w:cs="Arial"/>
          <w:sz w:val="18"/>
          <w:szCs w:val="18"/>
        </w:rPr>
      </w:pPr>
    </w:p>
    <w:p w14:paraId="59BCF83B" w14:textId="7D824976" w:rsidR="001B22DD" w:rsidRDefault="005F7138" w:rsidP="004734FB">
      <w:pPr>
        <w:spacing w:after="0" w:line="240" w:lineRule="auto"/>
        <w:ind w:left="-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Indica i </w:t>
      </w:r>
      <w:r w:rsidR="001B22DD">
        <w:rPr>
          <w:rFonts w:ascii="Verdana" w:hAnsi="Verdana" w:cs="Arial"/>
          <w:sz w:val="20"/>
          <w:szCs w:val="20"/>
        </w:rPr>
        <w:t>Criteri e</w:t>
      </w:r>
      <w:r>
        <w:rPr>
          <w:rFonts w:ascii="Verdana" w:hAnsi="Verdana" w:cs="Arial"/>
          <w:sz w:val="20"/>
          <w:szCs w:val="20"/>
        </w:rPr>
        <w:t>d i relativi pesi da attribuire</w:t>
      </w:r>
      <w:r w:rsidR="001B22DD">
        <w:rPr>
          <w:rFonts w:ascii="Verdana" w:hAnsi="Verdana" w:cs="Arial"/>
          <w:sz w:val="20"/>
          <w:szCs w:val="20"/>
        </w:rPr>
        <w:t xml:space="preserve"> alla fornitura che costituiranno</w:t>
      </w:r>
      <w:r w:rsidR="001B22DD">
        <w:rPr>
          <w:rFonts w:ascii="Verdana" w:hAnsi="Verdana" w:cs="Arial"/>
          <w:b/>
          <w:sz w:val="20"/>
          <w:szCs w:val="20"/>
        </w:rPr>
        <w:t xml:space="preserve"> gli elementi di confronto tra le offerte:</w:t>
      </w:r>
    </w:p>
    <w:p w14:paraId="35B48168" w14:textId="77777777" w:rsidR="005F7138" w:rsidRDefault="005F7138" w:rsidP="004734FB">
      <w:pPr>
        <w:spacing w:after="0" w:line="240" w:lineRule="auto"/>
        <w:ind w:left="-284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386"/>
        <w:gridCol w:w="2086"/>
        <w:gridCol w:w="1640"/>
        <w:gridCol w:w="38"/>
      </w:tblGrid>
      <w:tr w:rsidR="001B22DD" w14:paraId="57ADDCB7" w14:textId="77777777" w:rsidTr="00813323">
        <w:trPr>
          <w:gridAfter w:val="1"/>
          <w:wAfter w:w="38" w:type="dxa"/>
        </w:trPr>
        <w:tc>
          <w:tcPr>
            <w:tcW w:w="8472" w:type="dxa"/>
            <w:gridSpan w:val="2"/>
          </w:tcPr>
          <w:p w14:paraId="08A55CDF" w14:textId="029616E5" w:rsidR="001B22DD" w:rsidRPr="008422FC" w:rsidRDefault="008422FC" w:rsidP="00813323">
            <w:pPr>
              <w:tabs>
                <w:tab w:val="left" w:pos="2254"/>
              </w:tabs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8422FC">
              <w:rPr>
                <w:rFonts w:ascii="Verdana" w:hAnsi="Verdana" w:cs="Arial"/>
                <w:b/>
                <w:i/>
                <w:sz w:val="16"/>
                <w:szCs w:val="16"/>
              </w:rPr>
              <w:t>CRITERI</w:t>
            </w:r>
          </w:p>
        </w:tc>
        <w:tc>
          <w:tcPr>
            <w:tcW w:w="1640" w:type="dxa"/>
          </w:tcPr>
          <w:p w14:paraId="4AE89520" w14:textId="265E4B57" w:rsidR="001B22DD" w:rsidRPr="008422FC" w:rsidRDefault="008422FC" w:rsidP="00813323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8422FC">
              <w:rPr>
                <w:rFonts w:ascii="Verdana" w:hAnsi="Verdana" w:cs="Arial"/>
                <w:b/>
                <w:i/>
                <w:sz w:val="16"/>
                <w:szCs w:val="16"/>
              </w:rPr>
              <w:t>PESI</w:t>
            </w:r>
          </w:p>
        </w:tc>
      </w:tr>
      <w:tr w:rsidR="001B22DD" w14:paraId="4B3D2025" w14:textId="77777777" w:rsidTr="00813323">
        <w:trPr>
          <w:gridAfter w:val="1"/>
          <w:wAfter w:w="38" w:type="dxa"/>
        </w:trPr>
        <w:tc>
          <w:tcPr>
            <w:tcW w:w="8472" w:type="dxa"/>
            <w:gridSpan w:val="2"/>
          </w:tcPr>
          <w:p w14:paraId="43F94E7E" w14:textId="77777777" w:rsidR="001B22DD" w:rsidRDefault="001B22DD" w:rsidP="00813323">
            <w:pPr>
              <w:spacing w:after="0" w:line="240" w:lineRule="auto"/>
              <w:ind w:left="-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4E4514D5" w14:textId="77777777" w:rsidR="001B22DD" w:rsidRDefault="001B22DD" w:rsidP="00813323">
            <w:pPr>
              <w:spacing w:after="0" w:line="240" w:lineRule="auto"/>
              <w:ind w:left="-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B22DD" w14:paraId="27F207BF" w14:textId="77777777" w:rsidTr="00813323">
        <w:trPr>
          <w:gridAfter w:val="1"/>
          <w:wAfter w:w="38" w:type="dxa"/>
        </w:trPr>
        <w:tc>
          <w:tcPr>
            <w:tcW w:w="8472" w:type="dxa"/>
            <w:gridSpan w:val="2"/>
          </w:tcPr>
          <w:p w14:paraId="03071372" w14:textId="77777777" w:rsidR="001B22DD" w:rsidRDefault="001B22DD" w:rsidP="00813323">
            <w:pPr>
              <w:spacing w:after="0" w:line="240" w:lineRule="auto"/>
              <w:ind w:left="-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4181B463" w14:textId="77777777" w:rsidR="001B22DD" w:rsidRDefault="001B22DD" w:rsidP="00813323">
            <w:pPr>
              <w:spacing w:after="0" w:line="240" w:lineRule="auto"/>
              <w:ind w:left="-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B22DD" w14:paraId="639D1A69" w14:textId="77777777" w:rsidTr="00813323">
        <w:trPr>
          <w:gridAfter w:val="1"/>
          <w:wAfter w:w="38" w:type="dxa"/>
        </w:trPr>
        <w:tc>
          <w:tcPr>
            <w:tcW w:w="8472" w:type="dxa"/>
            <w:gridSpan w:val="2"/>
          </w:tcPr>
          <w:p w14:paraId="0B1FE356" w14:textId="77777777" w:rsidR="001B22DD" w:rsidRDefault="001B22DD" w:rsidP="00813323">
            <w:pPr>
              <w:spacing w:after="0" w:line="240" w:lineRule="auto"/>
              <w:ind w:left="-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61610F84" w14:textId="77777777" w:rsidR="001B22DD" w:rsidRDefault="001B22DD" w:rsidP="00813323">
            <w:pPr>
              <w:spacing w:after="0" w:line="240" w:lineRule="auto"/>
              <w:ind w:left="-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B22DD" w14:paraId="1F29BAC6" w14:textId="77777777" w:rsidTr="00813323">
        <w:trPr>
          <w:gridAfter w:val="1"/>
          <w:wAfter w:w="38" w:type="dxa"/>
          <w:trHeight w:val="257"/>
        </w:trPr>
        <w:tc>
          <w:tcPr>
            <w:tcW w:w="8472" w:type="dxa"/>
            <w:gridSpan w:val="2"/>
          </w:tcPr>
          <w:p w14:paraId="1D0B17B9" w14:textId="77777777" w:rsidR="008422FC" w:rsidRDefault="008422FC" w:rsidP="00813323">
            <w:pPr>
              <w:spacing w:after="0" w:line="240" w:lineRule="auto"/>
              <w:ind w:left="-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4D99C50F" w14:textId="77777777" w:rsidR="008422FC" w:rsidRDefault="008422FC" w:rsidP="00813323">
            <w:pPr>
              <w:spacing w:after="0" w:line="240" w:lineRule="auto"/>
              <w:ind w:left="-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323" w14:paraId="7CF71846" w14:textId="77777777" w:rsidTr="00813323">
        <w:trPr>
          <w:gridAfter w:val="1"/>
          <w:wAfter w:w="38" w:type="dxa"/>
          <w:trHeight w:val="231"/>
        </w:trPr>
        <w:tc>
          <w:tcPr>
            <w:tcW w:w="8472" w:type="dxa"/>
            <w:gridSpan w:val="2"/>
          </w:tcPr>
          <w:p w14:paraId="6BE48B16" w14:textId="77777777" w:rsidR="00813323" w:rsidRDefault="00813323" w:rsidP="00813323">
            <w:pPr>
              <w:spacing w:after="0" w:line="240" w:lineRule="auto"/>
              <w:ind w:left="-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39B8ADFA" w14:textId="77777777" w:rsidR="00813323" w:rsidRDefault="00813323" w:rsidP="00813323">
            <w:pPr>
              <w:spacing w:after="0" w:line="240" w:lineRule="auto"/>
              <w:ind w:left="-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323" w14:paraId="3F5D091C" w14:textId="251985C8" w:rsidTr="0081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386" w:type="dxa"/>
          <w:trHeight w:val="206"/>
        </w:trPr>
        <w:tc>
          <w:tcPr>
            <w:tcW w:w="2083" w:type="dxa"/>
          </w:tcPr>
          <w:p w14:paraId="77CE45EA" w14:textId="70741CA9" w:rsidR="00813323" w:rsidRPr="00813323" w:rsidRDefault="00813323" w:rsidP="00813323">
            <w:pPr>
              <w:spacing w:after="0" w:line="240" w:lineRule="auto"/>
              <w:ind w:left="-567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813323">
              <w:rPr>
                <w:rFonts w:ascii="Verdana" w:hAnsi="Verdana" w:cs="Arial"/>
                <w:b/>
                <w:i/>
                <w:sz w:val="16"/>
                <w:szCs w:val="16"/>
              </w:rPr>
              <w:t>totale</w:t>
            </w:r>
          </w:p>
        </w:tc>
        <w:tc>
          <w:tcPr>
            <w:tcW w:w="1643" w:type="dxa"/>
            <w:gridSpan w:val="2"/>
          </w:tcPr>
          <w:p w14:paraId="5F2E1BED" w14:textId="3C752F71" w:rsidR="00813323" w:rsidRPr="00813323" w:rsidRDefault="00813323" w:rsidP="00813323">
            <w:pPr>
              <w:spacing w:after="0" w:line="240" w:lineRule="auto"/>
              <w:ind w:left="-56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</w:t>
            </w:r>
            <w:r w:rsidRPr="00813323">
              <w:rPr>
                <w:rFonts w:ascii="Verdana" w:hAnsi="Verdana" w:cs="Arial"/>
                <w:b/>
                <w:sz w:val="16"/>
                <w:szCs w:val="16"/>
              </w:rPr>
              <w:t>100%</w:t>
            </w:r>
          </w:p>
        </w:tc>
      </w:tr>
    </w:tbl>
    <w:p w14:paraId="5B5A9C55" w14:textId="76A9E541" w:rsidR="001B22DD" w:rsidRDefault="008422FC" w:rsidP="00DF6360">
      <w:pPr>
        <w:spacing w:after="0" w:line="240" w:lineRule="auto"/>
        <w:ind w:left="-56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</w:t>
      </w:r>
    </w:p>
    <w:p w14:paraId="1280070F" w14:textId="457D8EFB" w:rsidR="00005395" w:rsidRPr="00B20EDB" w:rsidRDefault="005F7138" w:rsidP="00041F47">
      <w:pPr>
        <w:spacing w:after="0" w:line="240" w:lineRule="auto"/>
        <w:ind w:left="-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Richiede  di contattare, </w:t>
      </w:r>
      <w:r w:rsidR="000D5835" w:rsidRPr="00B20EDB">
        <w:rPr>
          <w:rFonts w:ascii="Verdana" w:hAnsi="Verdana" w:cs="Arial"/>
          <w:sz w:val="20"/>
          <w:szCs w:val="20"/>
        </w:rPr>
        <w:t>le seguenti</w:t>
      </w:r>
      <w:r>
        <w:rPr>
          <w:rFonts w:ascii="Verdana" w:hAnsi="Verdana" w:cs="Arial"/>
          <w:sz w:val="20"/>
          <w:szCs w:val="20"/>
        </w:rPr>
        <w:t xml:space="preserve"> 5</w:t>
      </w:r>
      <w:r w:rsidR="000D5835" w:rsidRPr="00B20EDB">
        <w:rPr>
          <w:rFonts w:ascii="Verdana" w:hAnsi="Verdana" w:cs="Arial"/>
          <w:sz w:val="20"/>
          <w:szCs w:val="20"/>
        </w:rPr>
        <w:t xml:space="preserve"> imprese</w:t>
      </w:r>
      <w:r w:rsidR="001E63BE" w:rsidRPr="001E63BE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="000D5835" w:rsidRPr="00B20ED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individuate nel rispetto  del criterio di rotazione degli inviti </w:t>
      </w:r>
      <w:r w:rsidR="000D5835" w:rsidRPr="00B20EDB">
        <w:rPr>
          <w:rFonts w:ascii="Verdana" w:hAnsi="Verdana" w:cs="Arial"/>
          <w:sz w:val="20"/>
          <w:szCs w:val="20"/>
        </w:rPr>
        <w:t xml:space="preserve">e di procedere all’affidamento a quella che abbia presentato </w:t>
      </w:r>
      <w:r>
        <w:rPr>
          <w:rFonts w:ascii="Verdana" w:hAnsi="Verdana" w:cs="Arial"/>
          <w:sz w:val="20"/>
          <w:szCs w:val="20"/>
          <w:u w:val="single"/>
        </w:rPr>
        <w:t xml:space="preserve">l’offerta </w:t>
      </w:r>
      <w:r w:rsidRPr="00F20F3F">
        <w:rPr>
          <w:rFonts w:ascii="Verdana" w:hAnsi="Verdana" w:cs="Arial"/>
          <w:b/>
          <w:sz w:val="20"/>
          <w:szCs w:val="20"/>
          <w:u w:val="single"/>
        </w:rPr>
        <w:t>economicamente più vantaggiosa</w:t>
      </w:r>
      <w:r w:rsidRPr="00F20F3F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sulla base dei requisiti sopra indicati:</w:t>
      </w:r>
    </w:p>
    <w:tbl>
      <w:tblPr>
        <w:tblpPr w:leftFromText="141" w:rightFromText="141" w:vertAnchor="text" w:horzAnchor="margin" w:tblpXSpec="center" w:tblpY="10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903"/>
        <w:gridCol w:w="2793"/>
        <w:gridCol w:w="2869"/>
      </w:tblGrid>
      <w:tr w:rsidR="000D5835" w:rsidRPr="00B20EDB" w14:paraId="6DC1BE4D" w14:textId="77777777" w:rsidTr="001E63BE">
        <w:trPr>
          <w:trHeight w:val="507"/>
        </w:trPr>
        <w:tc>
          <w:tcPr>
            <w:tcW w:w="392" w:type="dxa"/>
          </w:tcPr>
          <w:p w14:paraId="079DE6E2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03" w:type="dxa"/>
          </w:tcPr>
          <w:p w14:paraId="4FAF0F9E" w14:textId="77777777" w:rsidR="000D5835" w:rsidRPr="001E63BE" w:rsidRDefault="000D5835" w:rsidP="003F5C7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2793" w:type="dxa"/>
          </w:tcPr>
          <w:p w14:paraId="09F6FDFD" w14:textId="77777777" w:rsidR="000D5835" w:rsidRPr="001E63BE" w:rsidRDefault="000D5835" w:rsidP="001E63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MAIL o PEC a cui inoltrare la richiesta di preventivo</w:t>
            </w:r>
          </w:p>
        </w:tc>
        <w:tc>
          <w:tcPr>
            <w:tcW w:w="2869" w:type="dxa"/>
          </w:tcPr>
          <w:p w14:paraId="637A815D" w14:textId="77777777" w:rsidR="000D5835" w:rsidRPr="001E63BE" w:rsidRDefault="000D5835" w:rsidP="003F5C7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Indirizzo</w:t>
            </w:r>
          </w:p>
        </w:tc>
      </w:tr>
      <w:tr w:rsidR="000D5835" w:rsidRPr="00B20EDB" w14:paraId="7593EDF8" w14:textId="77777777" w:rsidTr="001E63BE">
        <w:tc>
          <w:tcPr>
            <w:tcW w:w="392" w:type="dxa"/>
          </w:tcPr>
          <w:p w14:paraId="3CAE70EE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903" w:type="dxa"/>
          </w:tcPr>
          <w:p w14:paraId="0B2F361A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14:paraId="2D3B3C8B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14:paraId="548E63B5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835" w:rsidRPr="00B20EDB" w14:paraId="18A27C34" w14:textId="77777777" w:rsidTr="001E63BE">
        <w:tc>
          <w:tcPr>
            <w:tcW w:w="392" w:type="dxa"/>
          </w:tcPr>
          <w:p w14:paraId="471D2D6B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903" w:type="dxa"/>
          </w:tcPr>
          <w:p w14:paraId="4564321F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14:paraId="2FE39758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14:paraId="4931DAC4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835" w:rsidRPr="00B20EDB" w14:paraId="4248FBC3" w14:textId="77777777" w:rsidTr="001E63BE">
        <w:tc>
          <w:tcPr>
            <w:tcW w:w="392" w:type="dxa"/>
          </w:tcPr>
          <w:p w14:paraId="2C83990E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903" w:type="dxa"/>
          </w:tcPr>
          <w:p w14:paraId="4F937079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14:paraId="664EA93F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14:paraId="72BFC72D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835" w:rsidRPr="00B20EDB" w14:paraId="25F6F8FF" w14:textId="77777777" w:rsidTr="001E63BE">
        <w:tc>
          <w:tcPr>
            <w:tcW w:w="392" w:type="dxa"/>
          </w:tcPr>
          <w:p w14:paraId="04EF4FC5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903" w:type="dxa"/>
          </w:tcPr>
          <w:p w14:paraId="6BD3E991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14:paraId="3BB457F0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14:paraId="109E5A32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835" w:rsidRPr="00B20EDB" w14:paraId="4969A02B" w14:textId="77777777" w:rsidTr="001E63BE">
        <w:tc>
          <w:tcPr>
            <w:tcW w:w="392" w:type="dxa"/>
          </w:tcPr>
          <w:p w14:paraId="0EBB1765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903" w:type="dxa"/>
          </w:tcPr>
          <w:p w14:paraId="3A7D3F7B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14:paraId="71F91797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14:paraId="7C0AE7C0" w14:textId="77777777" w:rsidR="000D5835" w:rsidRPr="00B20EDB" w:rsidRDefault="000D5835" w:rsidP="003F5C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4326F5B" w14:textId="77777777" w:rsidR="000D5835" w:rsidRPr="00B20EDB" w:rsidRDefault="000D5835" w:rsidP="008F1176">
      <w:pPr>
        <w:spacing w:after="0" w:line="240" w:lineRule="auto"/>
        <w:ind w:hanging="567"/>
        <w:jc w:val="both"/>
        <w:rPr>
          <w:rFonts w:ascii="Verdana" w:hAnsi="Verdana" w:cs="Arial"/>
          <w:sz w:val="20"/>
          <w:szCs w:val="20"/>
        </w:rPr>
      </w:pPr>
    </w:p>
    <w:p w14:paraId="594D1CC6" w14:textId="77777777" w:rsidR="002F05E4" w:rsidRDefault="002F05E4" w:rsidP="00813323">
      <w:pPr>
        <w:spacing w:after="0" w:line="240" w:lineRule="auto"/>
        <w:ind w:left="-284"/>
        <w:jc w:val="center"/>
        <w:rPr>
          <w:rFonts w:ascii="Verdana" w:hAnsi="Verdana" w:cs="Arial"/>
          <w:b/>
          <w:i/>
          <w:sz w:val="18"/>
          <w:szCs w:val="18"/>
        </w:rPr>
      </w:pPr>
    </w:p>
    <w:p w14:paraId="26BB8BAC" w14:textId="77777777" w:rsidR="00813323" w:rsidRPr="00813323" w:rsidRDefault="00813323" w:rsidP="00813323">
      <w:pPr>
        <w:spacing w:after="0" w:line="240" w:lineRule="auto"/>
        <w:ind w:left="-284"/>
        <w:jc w:val="center"/>
        <w:rPr>
          <w:rFonts w:ascii="Verdana" w:hAnsi="Verdana" w:cs="Arial"/>
          <w:b/>
          <w:i/>
          <w:sz w:val="18"/>
          <w:szCs w:val="18"/>
        </w:rPr>
      </w:pPr>
      <w:r w:rsidRPr="00813323">
        <w:rPr>
          <w:rFonts w:ascii="Verdana" w:hAnsi="Verdana" w:cs="Arial"/>
          <w:b/>
          <w:i/>
          <w:sz w:val="18"/>
          <w:szCs w:val="18"/>
        </w:rPr>
        <w:t>ovvero</w:t>
      </w:r>
    </w:p>
    <w:p w14:paraId="441EEFEE" w14:textId="2BA865B9" w:rsidR="00751B57" w:rsidRDefault="004D46AB" w:rsidP="00041F47">
      <w:pPr>
        <w:spacing w:after="0" w:line="240" w:lineRule="auto"/>
        <w:ind w:hanging="567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35B31701" w14:textId="6D0D6AB9" w:rsidR="000D5835" w:rsidRPr="00751B57" w:rsidRDefault="004D46AB" w:rsidP="004734FB">
      <w:pPr>
        <w:spacing w:after="0" w:line="240" w:lineRule="auto"/>
        <w:ind w:left="-284"/>
        <w:jc w:val="both"/>
        <w:rPr>
          <w:rFonts w:ascii="Verdana" w:hAnsi="Verdana" w:cs="Arial"/>
          <w:i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2F05E4">
        <w:rPr>
          <w:rFonts w:ascii="Verdana" w:hAnsi="Verdana" w:cs="Arial"/>
          <w:sz w:val="18"/>
          <w:szCs w:val="18"/>
        </w:rPr>
      </w:r>
      <w:r w:rsidR="002F05E4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 w:rsidR="000D5835" w:rsidRPr="00636159">
        <w:rPr>
          <w:rFonts w:ascii="Verdana" w:hAnsi="Verdana" w:cs="Arial"/>
          <w:sz w:val="18"/>
          <w:szCs w:val="18"/>
        </w:rPr>
        <w:t xml:space="preserve"> </w:t>
      </w:r>
      <w:r w:rsidR="00751B57">
        <w:rPr>
          <w:rFonts w:ascii="Verdana" w:hAnsi="Verdana" w:cs="Arial"/>
          <w:sz w:val="20"/>
          <w:szCs w:val="20"/>
          <w:u w:val="single"/>
        </w:rPr>
        <w:t>D</w:t>
      </w:r>
      <w:r w:rsidR="000D5835" w:rsidRPr="00B20EDB">
        <w:rPr>
          <w:rFonts w:ascii="Verdana" w:hAnsi="Verdana" w:cs="Arial"/>
          <w:sz w:val="20"/>
          <w:szCs w:val="20"/>
          <w:u w:val="single"/>
        </w:rPr>
        <w:t xml:space="preserve">ichiara, </w:t>
      </w:r>
      <w:r w:rsidR="00751B57">
        <w:rPr>
          <w:rFonts w:ascii="Verdana" w:hAnsi="Verdana" w:cs="Arial"/>
          <w:sz w:val="20"/>
          <w:szCs w:val="20"/>
          <w:u w:val="single"/>
        </w:rPr>
        <w:t xml:space="preserve">sotto la propria responsabilità </w:t>
      </w:r>
      <w:r w:rsidR="000D5835" w:rsidRPr="00B20EDB">
        <w:rPr>
          <w:rFonts w:ascii="Verdana" w:hAnsi="Verdana" w:cs="Arial"/>
          <w:sz w:val="20"/>
          <w:szCs w:val="20"/>
          <w:u w:val="single"/>
        </w:rPr>
        <w:t xml:space="preserve">che esiste sul mercato </w:t>
      </w:r>
      <w:r w:rsidR="00751B57">
        <w:rPr>
          <w:rFonts w:ascii="Verdana" w:hAnsi="Verdana" w:cs="Arial"/>
          <w:b/>
          <w:sz w:val="20"/>
          <w:szCs w:val="20"/>
          <w:u w:val="single"/>
        </w:rPr>
        <w:t xml:space="preserve">un unico </w:t>
      </w:r>
      <w:r w:rsidR="000D5835" w:rsidRPr="00B20EDB">
        <w:rPr>
          <w:rFonts w:ascii="Verdana" w:hAnsi="Verdana" w:cs="Arial"/>
          <w:b/>
          <w:sz w:val="20"/>
          <w:szCs w:val="20"/>
          <w:u w:val="single"/>
        </w:rPr>
        <w:t>soggetto idoneo ad effettuare la fornitura</w:t>
      </w:r>
      <w:r w:rsidR="00751B57">
        <w:rPr>
          <w:rFonts w:ascii="Verdana" w:hAnsi="Verdana" w:cs="Arial"/>
          <w:b/>
          <w:sz w:val="20"/>
          <w:szCs w:val="20"/>
          <w:u w:val="single"/>
        </w:rPr>
        <w:t xml:space="preserve"> richiesta</w:t>
      </w:r>
      <w:r w:rsidR="00D611BF">
        <w:rPr>
          <w:rStyle w:val="Rimandonotaapidipagina"/>
          <w:rFonts w:ascii="Verdana" w:hAnsi="Verdana"/>
          <w:b/>
          <w:sz w:val="20"/>
          <w:szCs w:val="20"/>
          <w:u w:val="single"/>
        </w:rPr>
        <w:footnoteReference w:id="5"/>
      </w:r>
      <w:r w:rsidR="000D5835" w:rsidRPr="00B20EDB">
        <w:rPr>
          <w:rFonts w:ascii="Verdana" w:hAnsi="Verdana" w:cs="Arial"/>
          <w:sz w:val="20"/>
          <w:szCs w:val="20"/>
        </w:rPr>
        <w:t xml:space="preserve"> </w:t>
      </w:r>
      <w:r w:rsidR="00751B57">
        <w:rPr>
          <w:rFonts w:ascii="Verdana" w:hAnsi="Verdana" w:cs="Arial"/>
          <w:sz w:val="20"/>
          <w:szCs w:val="20"/>
        </w:rPr>
        <w:t>per le seguenti motivazioni (</w:t>
      </w:r>
      <w:r w:rsidR="000D5835" w:rsidRPr="00B20EDB">
        <w:rPr>
          <w:rFonts w:ascii="Verdana" w:hAnsi="Verdana" w:cs="Arial"/>
          <w:i/>
          <w:sz w:val="20"/>
          <w:szCs w:val="20"/>
        </w:rPr>
        <w:t>obbligatorie</w:t>
      </w:r>
      <w:r w:rsidR="000D5835" w:rsidRPr="00B20EDB">
        <w:rPr>
          <w:rFonts w:ascii="Verdana" w:hAnsi="Verdana" w:cs="Arial"/>
          <w:sz w:val="20"/>
          <w:szCs w:val="20"/>
        </w:rPr>
        <w:t>)</w:t>
      </w:r>
      <w:r w:rsidR="00F20F3F">
        <w:rPr>
          <w:rFonts w:ascii="Verdana" w:hAnsi="Verdana" w:cs="Arial"/>
          <w:sz w:val="20"/>
          <w:szCs w:val="20"/>
        </w:rPr>
        <w:t>:</w:t>
      </w:r>
    </w:p>
    <w:p w14:paraId="328650CA" w14:textId="2D8A4CF6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B20EDB">
        <w:rPr>
          <w:rFonts w:ascii="Verdana" w:hAnsi="Verdana" w:cs="Arial"/>
          <w:sz w:val="20"/>
          <w:szCs w:val="20"/>
        </w:rPr>
        <w:t>…..…..</w:t>
      </w: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F0FC1">
        <w:rPr>
          <w:rFonts w:ascii="Verdana" w:hAnsi="Verdana" w:cs="Arial"/>
          <w:sz w:val="20"/>
          <w:szCs w:val="20"/>
        </w:rPr>
        <w:t>…………………………</w:t>
      </w:r>
    </w:p>
    <w:p w14:paraId="65D61D89" w14:textId="2A1D61F2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</w:t>
      </w:r>
      <w:r w:rsidR="00B20EDB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EF0FC1">
        <w:rPr>
          <w:rFonts w:ascii="Verdana" w:hAnsi="Verdana" w:cs="Arial"/>
          <w:sz w:val="20"/>
          <w:szCs w:val="20"/>
        </w:rPr>
        <w:t>……………</w:t>
      </w:r>
    </w:p>
    <w:p w14:paraId="1B7A176F" w14:textId="15750640" w:rsidR="000D5835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Pertanto si chiede di procedere mediante affidamento diretto alla seguente impresa, come unico operatore economico</w:t>
      </w:r>
      <w:r w:rsidR="00041F47">
        <w:rPr>
          <w:rFonts w:ascii="Verdana" w:hAnsi="Verdana" w:cs="Arial"/>
          <w:sz w:val="20"/>
          <w:szCs w:val="20"/>
        </w:rPr>
        <w:t xml:space="preserve"> di cui </w:t>
      </w:r>
      <w:r w:rsidR="00041F47" w:rsidRPr="00041F47">
        <w:rPr>
          <w:rFonts w:ascii="Verdana" w:hAnsi="Verdana" w:cs="Arial"/>
          <w:b/>
          <w:sz w:val="20"/>
          <w:szCs w:val="20"/>
        </w:rPr>
        <w:t>si allega il Preventivo</w:t>
      </w:r>
      <w:r w:rsidRPr="00B20EDB">
        <w:rPr>
          <w:rFonts w:ascii="Verdana" w:hAnsi="Verdana" w:cs="Arial"/>
          <w:sz w:val="20"/>
          <w:szCs w:val="20"/>
        </w:rPr>
        <w:t>:</w:t>
      </w:r>
    </w:p>
    <w:p w14:paraId="45F76CBD" w14:textId="77777777" w:rsidR="00041F47" w:rsidRDefault="00041F47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182"/>
        <w:gridCol w:w="2694"/>
        <w:gridCol w:w="3391"/>
      </w:tblGrid>
      <w:tr w:rsidR="000D5835" w:rsidRPr="00B20EDB" w14:paraId="58213A3A" w14:textId="77777777" w:rsidTr="00041F47">
        <w:tc>
          <w:tcPr>
            <w:tcW w:w="344" w:type="dxa"/>
          </w:tcPr>
          <w:p w14:paraId="35E1BFDD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82" w:type="dxa"/>
          </w:tcPr>
          <w:p w14:paraId="308A4027" w14:textId="77777777" w:rsidR="000D5835" w:rsidRPr="001E63BE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2694" w:type="dxa"/>
          </w:tcPr>
          <w:p w14:paraId="42CBDADB" w14:textId="77777777" w:rsidR="000D5835" w:rsidRPr="001E63BE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3391" w:type="dxa"/>
          </w:tcPr>
          <w:p w14:paraId="2197D05D" w14:textId="77777777" w:rsidR="000D5835" w:rsidRPr="001E63BE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Indirizzo</w:t>
            </w:r>
          </w:p>
        </w:tc>
      </w:tr>
      <w:tr w:rsidR="000D5835" w:rsidRPr="00B20EDB" w14:paraId="7D6DEC54" w14:textId="77777777" w:rsidTr="00041F47">
        <w:tc>
          <w:tcPr>
            <w:tcW w:w="344" w:type="dxa"/>
          </w:tcPr>
          <w:p w14:paraId="0DC3B6FD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14:paraId="284FBB50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D1B6C5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14:paraId="295D5AB7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D104826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ACF85C7" w14:textId="77777777" w:rsidR="002E7ADB" w:rsidRDefault="002E7ADB" w:rsidP="00C8534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98057F1" w14:textId="77777777" w:rsidR="0023538A" w:rsidRDefault="0023538A" w:rsidP="00C8534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BBA78C5" w14:textId="77777777" w:rsidR="0023538A" w:rsidRDefault="0023538A" w:rsidP="00C8534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64C103E" w14:textId="77777777" w:rsidR="002E7ADB" w:rsidRDefault="002E7ADB" w:rsidP="00C8534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75C1AED" w14:textId="314F507C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20EDB">
        <w:rPr>
          <w:rFonts w:ascii="Verdana" w:hAnsi="Verdana" w:cs="Arial"/>
          <w:sz w:val="20"/>
          <w:szCs w:val="20"/>
        </w:rPr>
        <w:instrText xml:space="preserve"> FORMCHECKBOX </w:instrText>
      </w:r>
      <w:r w:rsidR="002F05E4">
        <w:rPr>
          <w:rFonts w:ascii="Verdana" w:hAnsi="Verdana" w:cs="Arial"/>
          <w:sz w:val="20"/>
          <w:szCs w:val="20"/>
        </w:rPr>
      </w:r>
      <w:r w:rsidR="002F05E4">
        <w:rPr>
          <w:rFonts w:ascii="Verdana" w:hAnsi="Verdana" w:cs="Arial"/>
          <w:sz w:val="20"/>
          <w:szCs w:val="20"/>
        </w:rPr>
        <w:fldChar w:fldCharType="separate"/>
      </w:r>
      <w:r w:rsidRPr="00B20EDB">
        <w:rPr>
          <w:rFonts w:ascii="Verdana" w:hAnsi="Verdana" w:cs="Arial"/>
          <w:sz w:val="20"/>
          <w:szCs w:val="20"/>
        </w:rPr>
        <w:fldChar w:fldCharType="end"/>
      </w:r>
      <w:r w:rsidRPr="00B20EDB">
        <w:rPr>
          <w:rFonts w:ascii="Verdana" w:hAnsi="Verdana" w:cs="Arial"/>
          <w:sz w:val="20"/>
          <w:szCs w:val="20"/>
        </w:rPr>
        <w:t xml:space="preserve">  (</w:t>
      </w:r>
      <w:r w:rsidRPr="00B20EDB">
        <w:rPr>
          <w:rFonts w:ascii="Verdana" w:hAnsi="Verdana" w:cs="Arial"/>
          <w:i/>
          <w:sz w:val="20"/>
          <w:szCs w:val="20"/>
        </w:rPr>
        <w:t>solo nel caso di interesse</w:t>
      </w:r>
      <w:r w:rsidRPr="00B20EDB">
        <w:rPr>
          <w:rFonts w:ascii="Verdana" w:hAnsi="Verdana" w:cs="Arial"/>
          <w:sz w:val="20"/>
          <w:szCs w:val="20"/>
        </w:rPr>
        <w:t xml:space="preserve">) 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B20EDB">
        <w:rPr>
          <w:rFonts w:ascii="Verdana" w:hAnsi="Verdana" w:cs="Arial"/>
          <w:b/>
          <w:sz w:val="20"/>
          <w:szCs w:val="20"/>
          <w:u w:val="single"/>
        </w:rPr>
        <w:t>verrà utilizzato esclusivamente nell’ambito dell’attività commerciale e pertanto potrà essere recuperata l’IVA corrispondente all’acquisto</w:t>
      </w:r>
      <w:r w:rsidRPr="00B20EDB">
        <w:rPr>
          <w:rFonts w:ascii="Verdana" w:hAnsi="Verdana" w:cs="Arial"/>
          <w:sz w:val="20"/>
          <w:szCs w:val="20"/>
        </w:rPr>
        <w:t>.</w:t>
      </w:r>
    </w:p>
    <w:p w14:paraId="5381D58E" w14:textId="77777777" w:rsidR="000D5835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5FF6061C" w14:textId="77777777" w:rsidR="00B20EDB" w:rsidRDefault="00B20EDB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482C5624" w14:textId="77777777" w:rsidR="0023538A" w:rsidRDefault="0023538A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6F17BA4F" w14:textId="77777777" w:rsidR="000D5835" w:rsidRPr="002E7A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  <w:u w:val="single"/>
        </w:rPr>
      </w:pPr>
      <w:r w:rsidRPr="00B20EDB">
        <w:rPr>
          <w:rFonts w:ascii="Verdana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20EDB">
        <w:rPr>
          <w:rFonts w:ascii="Verdana" w:hAnsi="Verdana" w:cs="Arial"/>
          <w:sz w:val="20"/>
          <w:szCs w:val="20"/>
        </w:rPr>
        <w:instrText xml:space="preserve"> FORMCHECKBOX </w:instrText>
      </w:r>
      <w:r w:rsidR="002F05E4">
        <w:rPr>
          <w:rFonts w:ascii="Verdana" w:hAnsi="Verdana" w:cs="Arial"/>
          <w:sz w:val="20"/>
          <w:szCs w:val="20"/>
        </w:rPr>
      </w:r>
      <w:r w:rsidR="002F05E4">
        <w:rPr>
          <w:rFonts w:ascii="Verdana" w:hAnsi="Verdana" w:cs="Arial"/>
          <w:sz w:val="20"/>
          <w:szCs w:val="20"/>
        </w:rPr>
        <w:fldChar w:fldCharType="separate"/>
      </w:r>
      <w:r w:rsidRPr="00B20EDB">
        <w:rPr>
          <w:rFonts w:ascii="Verdana" w:hAnsi="Verdana" w:cs="Arial"/>
          <w:sz w:val="20"/>
          <w:szCs w:val="20"/>
        </w:rPr>
        <w:fldChar w:fldCharType="end"/>
      </w:r>
      <w:r w:rsidRPr="00B20EDB">
        <w:rPr>
          <w:rFonts w:ascii="Verdana" w:hAnsi="Verdana" w:cs="Arial"/>
          <w:sz w:val="20"/>
          <w:szCs w:val="20"/>
        </w:rPr>
        <w:t xml:space="preserve">  (</w:t>
      </w:r>
      <w:r w:rsidRPr="00B20EDB">
        <w:rPr>
          <w:rFonts w:ascii="Verdana" w:hAnsi="Verdana" w:cs="Arial"/>
          <w:i/>
          <w:sz w:val="20"/>
          <w:szCs w:val="20"/>
        </w:rPr>
        <w:t>solo nel caso di interesse</w:t>
      </w:r>
      <w:r w:rsidRPr="00B20EDB">
        <w:rPr>
          <w:rFonts w:ascii="Verdana" w:hAnsi="Verdana" w:cs="Arial"/>
          <w:sz w:val="20"/>
          <w:szCs w:val="20"/>
        </w:rPr>
        <w:t xml:space="preserve">) Il sottoscritto dichiara sotto la sua personale responsabilità e consapevole delle sanzioni penali nel caso di dichiarazioni mendaci, di formazione o uso di atti falsi – art.76 DPR28/12/2000 n.445, che </w:t>
      </w:r>
      <w:r w:rsidRPr="002E7ADB">
        <w:rPr>
          <w:rFonts w:ascii="Verdana" w:hAnsi="Verdana" w:cs="Arial"/>
          <w:b/>
          <w:sz w:val="20"/>
          <w:szCs w:val="20"/>
          <w:u w:val="single"/>
        </w:rPr>
        <w:t>il servizio</w:t>
      </w:r>
      <w:r w:rsidRPr="002E7ADB">
        <w:rPr>
          <w:rFonts w:ascii="Verdana" w:hAnsi="Verdana" w:cs="Arial"/>
          <w:sz w:val="20"/>
          <w:szCs w:val="20"/>
          <w:u w:val="single"/>
        </w:rPr>
        <w:t xml:space="preserve"> richiesto non comporta rischi da interferenza e pertanto non occorre predisporre DUVRI. </w:t>
      </w:r>
    </w:p>
    <w:p w14:paraId="7C535052" w14:textId="77777777" w:rsidR="000D5835" w:rsidRDefault="000D5835" w:rsidP="0084275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33D6216" w14:textId="77777777" w:rsidR="000D5835" w:rsidRPr="00041F47" w:rsidRDefault="000D5835" w:rsidP="00041F47">
      <w:pPr>
        <w:spacing w:after="0" w:line="240" w:lineRule="auto"/>
        <w:ind w:left="5245"/>
        <w:jc w:val="both"/>
        <w:rPr>
          <w:rFonts w:ascii="Verdana" w:hAnsi="Verdana" w:cs="Arial"/>
          <w:sz w:val="18"/>
          <w:szCs w:val="18"/>
        </w:rPr>
      </w:pPr>
    </w:p>
    <w:p w14:paraId="04E8A90F" w14:textId="77777777" w:rsidR="000D5835" w:rsidRDefault="000D5835" w:rsidP="0084275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0C1C9C2" w14:textId="77777777" w:rsidR="002E7ADB" w:rsidRDefault="002E7ADB" w:rsidP="0084275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CAA475D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b/>
          <w:sz w:val="20"/>
          <w:szCs w:val="20"/>
        </w:rPr>
      </w:pPr>
      <w:r w:rsidRPr="00B20EDB">
        <w:rPr>
          <w:rFonts w:ascii="Verdana" w:hAnsi="Verdana" w:cs="Arial"/>
          <w:b/>
          <w:sz w:val="20"/>
          <w:szCs w:val="20"/>
        </w:rPr>
        <w:t>La consegna dei beni è da effettuarsi presso la sede di:</w:t>
      </w:r>
    </w:p>
    <w:p w14:paraId="5B80AD59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72872531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</w:t>
      </w:r>
      <w:r w:rsidR="00B20EDB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   </w:t>
      </w:r>
      <w:r w:rsidR="00B20EDB" w:rsidRPr="00041F47">
        <w:rPr>
          <w:rFonts w:ascii="Verdana" w:hAnsi="Verdana" w:cs="Arial"/>
          <w:b/>
          <w:sz w:val="20"/>
          <w:szCs w:val="20"/>
        </w:rPr>
        <w:t>entro</w:t>
      </w:r>
      <w:r w:rsidR="00B20EDB">
        <w:rPr>
          <w:rFonts w:ascii="Verdana" w:hAnsi="Verdana" w:cs="Arial"/>
          <w:sz w:val="20"/>
          <w:szCs w:val="20"/>
        </w:rPr>
        <w:t xml:space="preserve">       </w:t>
      </w:r>
      <w:r w:rsidRPr="00B20EDB">
        <w:rPr>
          <w:rFonts w:ascii="Verdana" w:hAnsi="Verdana" w:cs="Arial"/>
          <w:sz w:val="20"/>
          <w:szCs w:val="20"/>
        </w:rPr>
        <w:t>………………………………………</w:t>
      </w:r>
    </w:p>
    <w:p w14:paraId="4252EF87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02BBF54C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page" w:tblpX="7269" w:tblpY="-29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08"/>
      </w:tblGrid>
      <w:tr w:rsidR="000D5835" w:rsidRPr="00B20EDB" w14:paraId="36A37E63" w14:textId="77777777" w:rsidTr="00813323">
        <w:tc>
          <w:tcPr>
            <w:tcW w:w="675" w:type="dxa"/>
          </w:tcPr>
          <w:p w14:paraId="7FBE239F" w14:textId="75E9B45A" w:rsidR="000D5835" w:rsidRPr="00041F47" w:rsidRDefault="00041F47" w:rsidP="00813323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41F47">
              <w:rPr>
                <w:rFonts w:ascii="Verdana" w:hAnsi="Verdana" w:cs="Arial"/>
                <w:b/>
                <w:sz w:val="18"/>
                <w:szCs w:val="18"/>
              </w:rPr>
              <w:t>CUP</w:t>
            </w:r>
          </w:p>
        </w:tc>
        <w:tc>
          <w:tcPr>
            <w:tcW w:w="2908" w:type="dxa"/>
          </w:tcPr>
          <w:p w14:paraId="3C6981C0" w14:textId="77777777" w:rsidR="000D5835" w:rsidRPr="00B20EDB" w:rsidRDefault="000D5835" w:rsidP="00813323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835" w:rsidRPr="00B20EDB" w14:paraId="3451276B" w14:textId="77777777" w:rsidTr="00813323">
        <w:trPr>
          <w:trHeight w:val="320"/>
        </w:trPr>
        <w:tc>
          <w:tcPr>
            <w:tcW w:w="675" w:type="dxa"/>
          </w:tcPr>
          <w:p w14:paraId="39347B6D" w14:textId="0362F40E" w:rsidR="000D5835" w:rsidRPr="00041F47" w:rsidRDefault="00041F47" w:rsidP="00813323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41F47">
              <w:rPr>
                <w:rFonts w:ascii="Verdana" w:hAnsi="Verdana" w:cs="Arial"/>
                <w:b/>
                <w:sz w:val="18"/>
                <w:szCs w:val="18"/>
              </w:rPr>
              <w:t>CIG</w:t>
            </w:r>
          </w:p>
        </w:tc>
        <w:tc>
          <w:tcPr>
            <w:tcW w:w="2908" w:type="dxa"/>
          </w:tcPr>
          <w:p w14:paraId="2D6FC7CF" w14:textId="7CD571F0" w:rsidR="000D5835" w:rsidRPr="008967B9" w:rsidRDefault="008967B9" w:rsidP="008967B9">
            <w:pPr>
              <w:spacing w:after="0" w:line="240" w:lineRule="auto"/>
              <w:ind w:left="6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967B9">
              <w:rPr>
                <w:rFonts w:ascii="Verdana" w:hAnsi="Verdana" w:cs="Arial"/>
                <w:sz w:val="16"/>
                <w:szCs w:val="16"/>
              </w:rPr>
              <w:t xml:space="preserve">da definirsi successivamente </w:t>
            </w:r>
          </w:p>
        </w:tc>
      </w:tr>
    </w:tbl>
    <w:p w14:paraId="2861F7D5" w14:textId="77777777" w:rsidR="00B20EDB" w:rsidRDefault="000D5835" w:rsidP="004734FB">
      <w:pPr>
        <w:spacing w:after="0" w:line="240" w:lineRule="auto"/>
        <w:ind w:left="-284"/>
        <w:rPr>
          <w:rFonts w:ascii="Verdana" w:hAnsi="Verdana" w:cs="Arial"/>
          <w:b/>
          <w:sz w:val="20"/>
          <w:szCs w:val="20"/>
        </w:rPr>
      </w:pPr>
      <w:r w:rsidRPr="00B20EDB">
        <w:rPr>
          <w:rFonts w:ascii="Verdana" w:hAnsi="Verdana" w:cs="Arial"/>
          <w:b/>
          <w:sz w:val="20"/>
          <w:szCs w:val="20"/>
        </w:rPr>
        <w:t xml:space="preserve">La spesa graverà sui fondi: </w:t>
      </w:r>
    </w:p>
    <w:p w14:paraId="516D768D" w14:textId="77777777" w:rsidR="00B20EDB" w:rsidRDefault="00B20EDB" w:rsidP="004734FB">
      <w:pPr>
        <w:spacing w:after="0" w:line="240" w:lineRule="auto"/>
        <w:ind w:left="-284"/>
        <w:rPr>
          <w:rFonts w:ascii="Verdana" w:hAnsi="Verdana" w:cs="Arial"/>
          <w:b/>
          <w:sz w:val="20"/>
          <w:szCs w:val="20"/>
        </w:rPr>
      </w:pPr>
    </w:p>
    <w:p w14:paraId="6F69E6B2" w14:textId="77777777" w:rsidR="000D5835" w:rsidRPr="00B20EDB" w:rsidRDefault="000D5835" w:rsidP="004734FB">
      <w:pPr>
        <w:spacing w:after="0" w:line="240" w:lineRule="auto"/>
        <w:ind w:left="-284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b/>
          <w:sz w:val="20"/>
          <w:szCs w:val="20"/>
        </w:rPr>
        <w:t xml:space="preserve"> …………………………………………</w:t>
      </w:r>
      <w:r w:rsidR="00B20EDB">
        <w:rPr>
          <w:rFonts w:ascii="Verdana" w:hAnsi="Verdana" w:cs="Arial"/>
          <w:b/>
          <w:sz w:val="20"/>
          <w:szCs w:val="20"/>
        </w:rPr>
        <w:t>……………………..</w:t>
      </w:r>
      <w:r w:rsidRPr="00B20EDB">
        <w:rPr>
          <w:rFonts w:ascii="Verdana" w:hAnsi="Verdana" w:cs="Arial"/>
          <w:sz w:val="20"/>
          <w:szCs w:val="20"/>
        </w:rPr>
        <w:t xml:space="preserve">  </w:t>
      </w:r>
    </w:p>
    <w:p w14:paraId="4CC434F2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 xml:space="preserve">     </w:t>
      </w:r>
    </w:p>
    <w:p w14:paraId="1E30128A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3543FDD1" w14:textId="6638A50F" w:rsidR="000D5835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Il cui responsabile scie</w:t>
      </w:r>
      <w:r w:rsidR="00041F47">
        <w:rPr>
          <w:rFonts w:ascii="Verdana" w:hAnsi="Verdana" w:cs="Arial"/>
          <w:sz w:val="20"/>
          <w:szCs w:val="20"/>
        </w:rPr>
        <w:t>ntifico è il  ……………………………………………</w:t>
      </w:r>
    </w:p>
    <w:p w14:paraId="0C6D11EC" w14:textId="77777777" w:rsidR="008C7072" w:rsidRDefault="008C7072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396D6EC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CBFDBBA" w14:textId="77777777" w:rsidR="000D5835" w:rsidRPr="00476110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75D26B2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 xml:space="preserve">      </w:t>
      </w:r>
      <w:r>
        <w:rPr>
          <w:rFonts w:ascii="Verdana" w:hAnsi="Verdana" w:cs="Arial"/>
          <w:sz w:val="18"/>
          <w:szCs w:val="18"/>
        </w:rPr>
        <w:t xml:space="preserve">   </w:t>
      </w:r>
      <w:r w:rsidRPr="00476110">
        <w:rPr>
          <w:rFonts w:ascii="Verdana" w:hAnsi="Verdana" w:cs="Arial"/>
          <w:sz w:val="18"/>
          <w:szCs w:val="18"/>
        </w:rPr>
        <w:t xml:space="preserve"> Il Richiedente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                                              </w:t>
      </w:r>
      <w:r w:rsidRPr="00476110">
        <w:rPr>
          <w:rFonts w:ascii="Verdana" w:hAnsi="Verdana" w:cs="Arial"/>
          <w:sz w:val="18"/>
          <w:szCs w:val="18"/>
        </w:rPr>
        <w:t>Il Responsabile Scientifico</w:t>
      </w:r>
    </w:p>
    <w:p w14:paraId="20D11730" w14:textId="43C5AB19" w:rsidR="000D5835" w:rsidRPr="008C7072" w:rsidRDefault="000D5835" w:rsidP="00C85342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76110">
        <w:rPr>
          <w:rFonts w:ascii="Verdana" w:hAnsi="Verdana" w:cs="Arial"/>
          <w:sz w:val="18"/>
          <w:szCs w:val="18"/>
        </w:rPr>
        <w:t>_______________________</w:t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________</w:t>
      </w:r>
      <w:r w:rsidRPr="00476110">
        <w:rPr>
          <w:rFonts w:ascii="Verdana" w:hAnsi="Verdana" w:cs="Arial"/>
          <w:sz w:val="18"/>
          <w:szCs w:val="18"/>
        </w:rPr>
        <w:t>__________________</w:t>
      </w:r>
      <w:bookmarkStart w:id="0" w:name="_GoBack"/>
      <w:bookmarkEnd w:id="0"/>
    </w:p>
    <w:sectPr w:rsidR="000D5835" w:rsidRPr="008C7072" w:rsidSect="00542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134" w:bottom="1134" w:left="1134" w:header="1474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1E855" w14:textId="77777777" w:rsidR="00E457B9" w:rsidRDefault="00E457B9">
      <w:r>
        <w:separator/>
      </w:r>
    </w:p>
  </w:endnote>
  <w:endnote w:type="continuationSeparator" w:id="0">
    <w:p w14:paraId="30C89CCF" w14:textId="77777777" w:rsidR="00E457B9" w:rsidRDefault="00E4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8992" w14:textId="77777777" w:rsidR="0054265B" w:rsidRDefault="0054265B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55CA9" w14:textId="77777777" w:rsidR="0054265B" w:rsidRDefault="0054265B" w:rsidP="005426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A8EC" w14:textId="10650A39" w:rsidR="0054265B" w:rsidRDefault="0054265B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05E4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 w:rsidR="00B03639">
      <w:rPr>
        <w:rStyle w:val="Numeropagina"/>
      </w:rPr>
      <w:t>4</w:t>
    </w:r>
  </w:p>
  <w:p w14:paraId="5D2843B1" w14:textId="77777777" w:rsidR="0054265B" w:rsidRDefault="0054265B" w:rsidP="005426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A001" w14:textId="77777777" w:rsidR="00737C7A" w:rsidRDefault="00737C7A" w:rsidP="00BF55B6">
    <w:pPr>
      <w:pStyle w:val="StilePidiPagina"/>
    </w:pPr>
    <w:r>
      <w:t>Via Santa Marta, 3 – 50139 Firenze (Italia)</w:t>
    </w:r>
  </w:p>
  <w:p w14:paraId="413123F3" w14:textId="77777777" w:rsidR="00737C7A" w:rsidRDefault="00737C7A" w:rsidP="00BF55B6">
    <w:pPr>
      <w:pStyle w:val="StilePidiPagina"/>
    </w:pPr>
    <w:r>
      <w:t xml:space="preserve">tel. +39 055 4796340/608;  fax. +39 055 4796342;  </w:t>
    </w:r>
  </w:p>
  <w:p w14:paraId="153CF619" w14:textId="77777777" w:rsidR="00737C7A" w:rsidRPr="00C233EA" w:rsidRDefault="00737C7A" w:rsidP="00BF55B6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14:paraId="5EB9E83C" w14:textId="77777777" w:rsidR="00737C7A" w:rsidRDefault="00737C7A" w:rsidP="00BF55B6">
    <w:pPr>
      <w:pStyle w:val="StilePidiPagina"/>
    </w:pPr>
    <w:r>
      <w:t xml:space="preserve">P. IVA  e Cod. </w:t>
    </w:r>
    <w:proofErr w:type="spellStart"/>
    <w:r>
      <w:t>Fisc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A7FC" w14:textId="77777777" w:rsidR="00E457B9" w:rsidRDefault="00E457B9">
      <w:r>
        <w:separator/>
      </w:r>
    </w:p>
  </w:footnote>
  <w:footnote w:type="continuationSeparator" w:id="0">
    <w:p w14:paraId="54E25A63" w14:textId="77777777" w:rsidR="00E457B9" w:rsidRDefault="00E457B9">
      <w:r>
        <w:continuationSeparator/>
      </w:r>
    </w:p>
  </w:footnote>
  <w:footnote w:id="1">
    <w:p w14:paraId="2CA9E29F" w14:textId="77777777" w:rsidR="00737C7A" w:rsidRPr="00EF0FC1" w:rsidRDefault="00737C7A" w:rsidP="006354A1">
      <w:pPr>
        <w:pStyle w:val="Testonotaapidipagina"/>
        <w:rPr>
          <w:rFonts w:ascii="Verdana" w:hAnsi="Verdana"/>
          <w:sz w:val="16"/>
          <w:szCs w:val="16"/>
        </w:rPr>
      </w:pPr>
      <w:r w:rsidRPr="00E077C5">
        <w:rPr>
          <w:rStyle w:val="Rimandonotaapidipagina"/>
          <w:rFonts w:ascii="Cambria" w:eastAsia="MS Gothic" w:hAnsi="Cambria"/>
          <w:sz w:val="18"/>
          <w:szCs w:val="18"/>
        </w:rPr>
        <w:footnoteRef/>
      </w:r>
      <w:r w:rsidRPr="00E077C5">
        <w:rPr>
          <w:rFonts w:ascii="Cambria" w:hAnsi="Cambria"/>
          <w:sz w:val="18"/>
          <w:szCs w:val="18"/>
        </w:rPr>
        <w:t xml:space="preserve"> </w:t>
      </w:r>
      <w:r w:rsidRPr="00EF0FC1">
        <w:rPr>
          <w:rFonts w:ascii="Verdana" w:hAnsi="Verdana"/>
          <w:sz w:val="16"/>
          <w:szCs w:val="16"/>
        </w:rPr>
        <w:t>Es. Responsabile scientifico Progetto di ricerca, membro progetto di ricerca, ……..</w:t>
      </w:r>
    </w:p>
  </w:footnote>
  <w:footnote w:id="2">
    <w:p w14:paraId="0C67C0A3" w14:textId="77777777" w:rsidR="00737C7A" w:rsidRPr="00EF0FC1" w:rsidRDefault="00737C7A" w:rsidP="007A034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footnoteRef/>
      </w:r>
      <w:r w:rsidRPr="00EF0FC1">
        <w:rPr>
          <w:rFonts w:ascii="Verdana" w:hAnsi="Verdana"/>
          <w:sz w:val="16"/>
          <w:szCs w:val="16"/>
        </w:rPr>
        <w:t xml:space="preserve"> La motivazione costituisce un elemento determinante per l’acquisto</w:t>
      </w:r>
    </w:p>
    <w:p w14:paraId="0355DCA6" w14:textId="77777777" w:rsidR="00737C7A" w:rsidRPr="00EF0FC1" w:rsidRDefault="00737C7A" w:rsidP="007A034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t>3</w:t>
      </w:r>
      <w:r w:rsidRPr="00EF0FC1">
        <w:rPr>
          <w:rFonts w:ascii="Verdana" w:hAnsi="Verdana"/>
          <w:sz w:val="16"/>
          <w:szCs w:val="16"/>
        </w:rPr>
        <w:t xml:space="preserve"> Non si inventaria il materiale per realizzazione banco prova/prototipo</w:t>
      </w:r>
    </w:p>
    <w:p w14:paraId="0FFE7EF6" w14:textId="77777777" w:rsidR="00737C7A" w:rsidRDefault="00737C7A" w:rsidP="007A0341">
      <w:pPr>
        <w:pStyle w:val="Testonotaapidipagina"/>
        <w:jc w:val="both"/>
      </w:pPr>
    </w:p>
  </w:footnote>
  <w:footnote w:id="3">
    <w:p w14:paraId="31594EC0" w14:textId="77777777" w:rsidR="00737C7A" w:rsidRDefault="00737C7A" w:rsidP="008C7072">
      <w:pPr>
        <w:pStyle w:val="Testonotaapidipagina"/>
      </w:pPr>
    </w:p>
  </w:footnote>
  <w:footnote w:id="4">
    <w:p w14:paraId="4A2EFC1C" w14:textId="5A7FE8D0" w:rsidR="00737C7A" w:rsidRPr="00701D6F" w:rsidRDefault="00737C7A" w:rsidP="001E63BE">
      <w:pPr>
        <w:pStyle w:val="Testonotaapidipagina"/>
        <w:rPr>
          <w:rFonts w:ascii="Verdana" w:hAnsi="Verdana"/>
          <w:sz w:val="16"/>
          <w:szCs w:val="16"/>
        </w:rPr>
      </w:pPr>
      <w:r w:rsidRPr="001E63BE">
        <w:rPr>
          <w:vertAlign w:val="superscript"/>
        </w:rPr>
        <w:footnoteRef/>
      </w:r>
      <w:r>
        <w:t xml:space="preserve"> </w:t>
      </w:r>
      <w:r w:rsidR="005F7138" w:rsidRPr="00701D6F">
        <w:rPr>
          <w:rFonts w:ascii="Verdana" w:hAnsi="Verdana"/>
          <w:sz w:val="16"/>
          <w:szCs w:val="16"/>
        </w:rPr>
        <w:t>Occorre individuare</w:t>
      </w:r>
      <w:r w:rsidRPr="00701D6F">
        <w:rPr>
          <w:rFonts w:ascii="Verdana" w:hAnsi="Verdana"/>
          <w:sz w:val="16"/>
          <w:szCs w:val="16"/>
        </w:rPr>
        <w:t xml:space="preserve"> almeno 5 operatori econom</w:t>
      </w:r>
      <w:r w:rsidR="005F7138" w:rsidRPr="00701D6F">
        <w:rPr>
          <w:rFonts w:ascii="Verdana" w:hAnsi="Verdana"/>
          <w:sz w:val="16"/>
          <w:szCs w:val="16"/>
        </w:rPr>
        <w:t>ici, come stabilito dall’</w:t>
      </w:r>
      <w:r w:rsidR="00D611BF" w:rsidRPr="00701D6F">
        <w:rPr>
          <w:rFonts w:ascii="Verdana" w:hAnsi="Verdana"/>
          <w:sz w:val="16"/>
          <w:szCs w:val="16"/>
        </w:rPr>
        <w:t xml:space="preserve"> </w:t>
      </w:r>
      <w:r w:rsidR="005F7138" w:rsidRPr="00701D6F">
        <w:rPr>
          <w:rFonts w:ascii="Verdana" w:hAnsi="Verdana"/>
          <w:b/>
          <w:sz w:val="16"/>
          <w:szCs w:val="16"/>
        </w:rPr>
        <w:t>art.36</w:t>
      </w:r>
      <w:r w:rsidR="005F7138" w:rsidRPr="00701D6F">
        <w:rPr>
          <w:rFonts w:ascii="Verdana" w:hAnsi="Verdana"/>
          <w:sz w:val="16"/>
          <w:szCs w:val="16"/>
        </w:rPr>
        <w:t xml:space="preserve"> del </w:t>
      </w:r>
      <w:r w:rsidR="00813323" w:rsidRPr="00701D6F">
        <w:rPr>
          <w:rFonts w:ascii="Verdana" w:hAnsi="Verdana"/>
          <w:sz w:val="16"/>
          <w:szCs w:val="16"/>
        </w:rPr>
        <w:t xml:space="preserve"> </w:t>
      </w:r>
      <w:proofErr w:type="spellStart"/>
      <w:r w:rsidR="005F7138" w:rsidRPr="00701D6F">
        <w:rPr>
          <w:rFonts w:ascii="Verdana" w:hAnsi="Verdana"/>
          <w:sz w:val="16"/>
          <w:szCs w:val="16"/>
        </w:rPr>
        <w:t>D.lgs</w:t>
      </w:r>
      <w:proofErr w:type="spellEnd"/>
      <w:r w:rsidR="005F7138" w:rsidRPr="00701D6F">
        <w:rPr>
          <w:rFonts w:ascii="Verdana" w:hAnsi="Verdana"/>
          <w:sz w:val="16"/>
          <w:szCs w:val="16"/>
        </w:rPr>
        <w:t xml:space="preserve">  18.04.2016</w:t>
      </w:r>
      <w:r w:rsidR="00D611BF" w:rsidRPr="00701D6F">
        <w:rPr>
          <w:rFonts w:ascii="Verdana" w:hAnsi="Verdana"/>
          <w:sz w:val="16"/>
          <w:szCs w:val="16"/>
        </w:rPr>
        <w:t xml:space="preserve"> </w:t>
      </w:r>
      <w:r w:rsidR="005F7138" w:rsidRPr="00701D6F">
        <w:rPr>
          <w:rFonts w:ascii="Verdana" w:hAnsi="Verdana"/>
          <w:sz w:val="16"/>
          <w:szCs w:val="16"/>
        </w:rPr>
        <w:t xml:space="preserve"> n.50 </w:t>
      </w:r>
    </w:p>
  </w:footnote>
  <w:footnote w:id="5">
    <w:p w14:paraId="36C434D1" w14:textId="660244B2" w:rsidR="00D611BF" w:rsidRPr="00701D6F" w:rsidRDefault="00D611BF">
      <w:pPr>
        <w:pStyle w:val="Testonotaapidipagina"/>
        <w:rPr>
          <w:rFonts w:ascii="Verdana" w:hAnsi="Verdana"/>
          <w:sz w:val="16"/>
          <w:szCs w:val="16"/>
        </w:rPr>
      </w:pPr>
      <w:r w:rsidRPr="00701D6F">
        <w:rPr>
          <w:rStyle w:val="Rimandonotaapidipagina"/>
          <w:rFonts w:ascii="Verdana" w:hAnsi="Verdana"/>
          <w:sz w:val="16"/>
          <w:szCs w:val="16"/>
        </w:rPr>
        <w:footnoteRef/>
      </w:r>
      <w:r w:rsidRPr="00701D6F">
        <w:rPr>
          <w:rFonts w:ascii="Verdana" w:hAnsi="Verdana"/>
          <w:sz w:val="16"/>
          <w:szCs w:val="16"/>
        </w:rPr>
        <w:t xml:space="preserve"> Vedi </w:t>
      </w:r>
      <w:r w:rsidRPr="00701D6F">
        <w:rPr>
          <w:rFonts w:ascii="Verdana" w:hAnsi="Verdana"/>
          <w:b/>
          <w:sz w:val="16"/>
          <w:szCs w:val="16"/>
        </w:rPr>
        <w:t>art.63</w:t>
      </w:r>
      <w:r w:rsidRPr="00701D6F">
        <w:rPr>
          <w:rFonts w:ascii="Verdana" w:hAnsi="Verdana"/>
          <w:sz w:val="16"/>
          <w:szCs w:val="16"/>
        </w:rPr>
        <w:t xml:space="preserve"> </w:t>
      </w:r>
      <w:proofErr w:type="spellStart"/>
      <w:r w:rsidRPr="00701D6F">
        <w:rPr>
          <w:rFonts w:ascii="Verdana" w:hAnsi="Verdana"/>
          <w:sz w:val="16"/>
          <w:szCs w:val="16"/>
        </w:rPr>
        <w:t>D.lgs</w:t>
      </w:r>
      <w:proofErr w:type="spellEnd"/>
      <w:r w:rsidRPr="00701D6F">
        <w:rPr>
          <w:rFonts w:ascii="Verdana" w:hAnsi="Verdana"/>
          <w:sz w:val="16"/>
          <w:szCs w:val="16"/>
        </w:rPr>
        <w:t xml:space="preserve"> 18.04.2016 n.50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BC31" w14:textId="77777777" w:rsidR="00737C7A" w:rsidRDefault="00737C7A" w:rsidP="00737C7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DB68E2" w14:textId="77777777" w:rsidR="00737C7A" w:rsidRDefault="00737C7A" w:rsidP="00737C7A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539214" w14:textId="77777777" w:rsidR="00737C7A" w:rsidRDefault="00737C7A" w:rsidP="00737C7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6DF4" w14:textId="0BBCC8A9" w:rsidR="00C23F66" w:rsidRDefault="002F05E4" w:rsidP="00737C7A">
    <w:pPr>
      <w:pStyle w:val="Intestazione"/>
      <w:ind w:left="-1560" w:right="360"/>
      <w:jc w:val="center"/>
      <w:rPr>
        <w:rStyle w:val="Numeropagina"/>
      </w:rPr>
    </w:pPr>
    <w:r>
      <w:rPr>
        <w:noProof/>
        <w:lang w:eastAsia="it-IT" w:bidi="ar-SA"/>
      </w:rPr>
      <w:drawing>
        <wp:inline distT="0" distB="0" distL="0" distR="0" wp14:anchorId="715DD4CF" wp14:editId="7CF35A1D">
          <wp:extent cx="6315754" cy="861060"/>
          <wp:effectExtent l="0" t="0" r="8890" b="0"/>
          <wp:docPr id="2" name="Immagine 2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86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1A0F4" w14:textId="29373027" w:rsidR="00737C7A" w:rsidRDefault="00737C7A" w:rsidP="00737C7A">
    <w:pPr>
      <w:pStyle w:val="Intestazione"/>
      <w:ind w:left="-1560" w:right="360"/>
      <w:jc w:val="center"/>
      <w:rPr>
        <w:i/>
        <w:noProof/>
        <w:sz w:val="16"/>
        <w:szCs w:val="16"/>
        <w:lang w:eastAsia="it-IT"/>
      </w:rPr>
    </w:pPr>
  </w:p>
  <w:tbl>
    <w:tblPr>
      <w:tblW w:w="89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1"/>
    </w:tblGrid>
    <w:tr w:rsidR="00737C7A" w:rsidRPr="0046437A" w14:paraId="4A1A1633" w14:textId="77777777" w:rsidTr="00C95669">
      <w:trPr>
        <w:cantSplit/>
        <w:trHeight w:val="1330"/>
        <w:jc w:val="center"/>
      </w:trPr>
      <w:tc>
        <w:tcPr>
          <w:tcW w:w="8971" w:type="dxa"/>
          <w:vAlign w:val="center"/>
        </w:tcPr>
        <w:p w14:paraId="4AAB42B8" w14:textId="07891D66" w:rsidR="00737C7A" w:rsidRDefault="00C23F66" w:rsidP="00C23F66">
          <w:pPr>
            <w:spacing w:after="0" w:line="240" w:lineRule="auto"/>
            <w:ind w:left="1004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 xml:space="preserve">             </w:t>
          </w:r>
          <w:r w:rsidR="00737C7A" w:rsidRPr="00737C7A">
            <w:rPr>
              <w:rFonts w:ascii="Verdana" w:hAnsi="Verdana"/>
              <w:b/>
              <w:sz w:val="20"/>
            </w:rPr>
            <w:t xml:space="preserve">RICHIESTA DI ACQUISTO BENI/SERVIZI </w:t>
          </w:r>
        </w:p>
        <w:p w14:paraId="60C5D0A2" w14:textId="16B36E1F" w:rsidR="00C23F66" w:rsidRDefault="00C23F66" w:rsidP="00C23F66">
          <w:pPr>
            <w:spacing w:after="0" w:line="240" w:lineRule="auto"/>
            <w:jc w:val="center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 xml:space="preserve">Importo </w:t>
          </w:r>
          <w:r w:rsidR="008967B9">
            <w:rPr>
              <w:rFonts w:ascii="Verdana" w:hAnsi="Verdana"/>
              <w:b/>
              <w:sz w:val="20"/>
            </w:rPr>
            <w:t>superiore</w:t>
          </w:r>
          <w:r>
            <w:rPr>
              <w:rFonts w:ascii="Verdana" w:hAnsi="Verdana"/>
              <w:b/>
              <w:sz w:val="20"/>
            </w:rPr>
            <w:t xml:space="preserve"> a euro 40.000,00</w:t>
          </w:r>
        </w:p>
        <w:p w14:paraId="06D43B00" w14:textId="77777777" w:rsidR="00943E3D" w:rsidRDefault="00943E3D" w:rsidP="00C23F66">
          <w:pPr>
            <w:spacing w:after="0" w:line="240" w:lineRule="auto"/>
            <w:jc w:val="center"/>
            <w:rPr>
              <w:rFonts w:ascii="Verdana" w:hAnsi="Verdana"/>
              <w:b/>
              <w:sz w:val="20"/>
            </w:rPr>
          </w:pPr>
        </w:p>
        <w:p w14:paraId="272B7AFD" w14:textId="5D77F1FC" w:rsidR="00425436" w:rsidRPr="00425436" w:rsidRDefault="008967B9" w:rsidP="008967B9">
          <w:pPr>
            <w:pStyle w:val="Paragrafoelenco"/>
            <w:numPr>
              <w:ilvl w:val="0"/>
              <w:numId w:val="24"/>
            </w:numPr>
            <w:spacing w:after="0" w:line="240" w:lineRule="auto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 xml:space="preserve">Soggetto a preventiva delibera </w:t>
          </w:r>
          <w:r w:rsidR="009D213D">
            <w:rPr>
              <w:rFonts w:ascii="Verdana" w:hAnsi="Verdana"/>
              <w:b/>
              <w:sz w:val="20"/>
            </w:rPr>
            <w:t xml:space="preserve">del Consiglio </w:t>
          </w:r>
          <w:r>
            <w:rPr>
              <w:rFonts w:ascii="Verdana" w:hAnsi="Verdana"/>
              <w:b/>
              <w:sz w:val="20"/>
            </w:rPr>
            <w:t>e a procedura a carico Centrale Acquisti</w:t>
          </w:r>
        </w:p>
      </w:tc>
    </w:tr>
  </w:tbl>
  <w:p w14:paraId="65D277A5" w14:textId="77777777" w:rsidR="00737C7A" w:rsidRPr="0063150F" w:rsidRDefault="00737C7A" w:rsidP="0063150F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BE48" w14:textId="77777777" w:rsidR="00737C7A" w:rsidRDefault="00737C7A" w:rsidP="00B013E0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7A3D3" wp14:editId="2154C705">
              <wp:simplePos x="0" y="0"/>
              <wp:positionH relativeFrom="column">
                <wp:posOffset>-1158875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8890" b="1206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AD7EB" w14:textId="77777777" w:rsidR="00737C7A" w:rsidRDefault="00737C7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999B4F8" wp14:editId="78C071AC">
                                <wp:extent cx="2266315" cy="1247775"/>
                                <wp:effectExtent l="0" t="0" r="635" b="0"/>
                                <wp:docPr id="1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315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5A4131" w14:textId="77777777" w:rsidR="00737C7A" w:rsidRDefault="00737C7A"/>
                        <w:p w14:paraId="7C83C113" w14:textId="77777777" w:rsidR="00737C7A" w:rsidRDefault="00737C7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F7A3D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1.25pt;margin-top:-2.6pt;width:242.3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" filled="f" stroked="f">
              <v:textbox inset="0,0,0,0">
                <w:txbxContent>
                  <w:p w14:paraId="689AD7EB" w14:textId="77777777" w:rsidR="00737C7A" w:rsidRDefault="00737C7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999B4F8" wp14:editId="78C071AC">
                          <wp:extent cx="2266315" cy="1247775"/>
                          <wp:effectExtent l="0" t="0" r="635" b="0"/>
                          <wp:docPr id="1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315" cy="124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5A4131" w14:textId="77777777" w:rsidR="00737C7A" w:rsidRDefault="00737C7A"/>
                  <w:p w14:paraId="7C83C113" w14:textId="77777777" w:rsidR="00737C7A" w:rsidRDefault="00737C7A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C63DDE9" wp14:editId="2E451E58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40181" w14:textId="77777777" w:rsidR="00737C7A" w:rsidRPr="00FB2043" w:rsidRDefault="00737C7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63DDE9" id="_x0000_s1027" type="#_x0000_t202" style="position:absolute;left:0;text-align:left;margin-left:210.95pt;margin-top:-3.05pt;width:204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dKgIAAC0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" stroked="f">
              <v:textbox>
                <w:txbxContent>
                  <w:p w14:paraId="51740181" w14:textId="77777777" w:rsidR="00737C7A" w:rsidRPr="00FB2043" w:rsidRDefault="00737C7A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253"/>
    <w:multiLevelType w:val="hybridMultilevel"/>
    <w:tmpl w:val="94E2429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261AFF"/>
    <w:multiLevelType w:val="hybridMultilevel"/>
    <w:tmpl w:val="1C7C3F82"/>
    <w:lvl w:ilvl="0" w:tplc="E4621B00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">
    <w:nsid w:val="15E11072"/>
    <w:multiLevelType w:val="multilevel"/>
    <w:tmpl w:val="7F1CFC9E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61BC"/>
    <w:multiLevelType w:val="multilevel"/>
    <w:tmpl w:val="2C7C0F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F30AFC"/>
    <w:multiLevelType w:val="hybridMultilevel"/>
    <w:tmpl w:val="2C7C0F2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66CBC"/>
    <w:multiLevelType w:val="hybridMultilevel"/>
    <w:tmpl w:val="7F1CFC9E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>
    <w:nsid w:val="1F64737C"/>
    <w:multiLevelType w:val="hybridMultilevel"/>
    <w:tmpl w:val="704A2A34"/>
    <w:lvl w:ilvl="0" w:tplc="0410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23966732"/>
    <w:multiLevelType w:val="hybridMultilevel"/>
    <w:tmpl w:val="83F8435A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266E0189"/>
    <w:multiLevelType w:val="hybridMultilevel"/>
    <w:tmpl w:val="4A9242B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8E307E"/>
    <w:multiLevelType w:val="hybridMultilevel"/>
    <w:tmpl w:val="D6C4B142"/>
    <w:lvl w:ilvl="0" w:tplc="407651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D8658F"/>
    <w:multiLevelType w:val="hybridMultilevel"/>
    <w:tmpl w:val="C17A179A"/>
    <w:lvl w:ilvl="0" w:tplc="04100009">
      <w:start w:val="1"/>
      <w:numFmt w:val="bullet"/>
      <w:lvlText w:val="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12">
    <w:nsid w:val="30350DF4"/>
    <w:multiLevelType w:val="hybridMultilevel"/>
    <w:tmpl w:val="CF50D2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A7847"/>
    <w:multiLevelType w:val="hybridMultilevel"/>
    <w:tmpl w:val="4126D4A4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5F1944"/>
    <w:multiLevelType w:val="hybridMultilevel"/>
    <w:tmpl w:val="F0DE2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31C9"/>
    <w:multiLevelType w:val="hybridMultilevel"/>
    <w:tmpl w:val="B07C3156"/>
    <w:lvl w:ilvl="0" w:tplc="04100009">
      <w:start w:val="1"/>
      <w:numFmt w:val="bullet"/>
      <w:lvlText w:val=""/>
      <w:lvlJc w:val="left"/>
      <w:pPr>
        <w:tabs>
          <w:tab w:val="num" w:pos="5605"/>
        </w:tabs>
        <w:ind w:left="5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85"/>
        </w:tabs>
        <w:ind w:left="8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25"/>
        </w:tabs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45"/>
        </w:tabs>
        <w:ind w:left="10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</w:rPr>
    </w:lvl>
  </w:abstractNum>
  <w:abstractNum w:abstractNumId="16">
    <w:nsid w:val="3C6F232F"/>
    <w:multiLevelType w:val="hybridMultilevel"/>
    <w:tmpl w:val="109A4096"/>
    <w:lvl w:ilvl="0" w:tplc="39164BFA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3DC202D7"/>
    <w:multiLevelType w:val="hybridMultilevel"/>
    <w:tmpl w:val="2A707E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D3CED"/>
    <w:multiLevelType w:val="hybridMultilevel"/>
    <w:tmpl w:val="282464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507E33BF"/>
    <w:multiLevelType w:val="hybridMultilevel"/>
    <w:tmpl w:val="C1FA44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D30451"/>
    <w:multiLevelType w:val="multilevel"/>
    <w:tmpl w:val="6EB46574"/>
    <w:lvl w:ilvl="0">
      <w:start w:val="1"/>
      <w:numFmt w:val="lowerLetter"/>
      <w:lvlText w:val="%1."/>
      <w:lvlJc w:val="left"/>
      <w:pPr>
        <w:tabs>
          <w:tab w:val="num" w:pos="10283"/>
        </w:tabs>
        <w:ind w:left="10283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ascii="Courier New" w:eastAsia="Times New Roman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723"/>
        </w:tabs>
        <w:ind w:left="1723" w:hanging="360"/>
      </w:pPr>
      <w:rPr>
        <w:rFonts w:ascii="Wingdings" w:eastAsia="Times New Roman" w:hAnsi="Wingdings" w:cs="Wingdings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Symbo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3"/>
        </w:tabs>
        <w:ind w:left="3883" w:hanging="360"/>
      </w:pPr>
      <w:rPr>
        <w:rFonts w:cs="Times New Roman"/>
      </w:rPr>
    </w:lvl>
  </w:abstractNum>
  <w:abstractNum w:abstractNumId="22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138A2"/>
    <w:multiLevelType w:val="hybridMultilevel"/>
    <w:tmpl w:val="E0663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6559F"/>
    <w:multiLevelType w:val="hybridMultilevel"/>
    <w:tmpl w:val="67C8F12E"/>
    <w:lvl w:ilvl="0" w:tplc="7682CA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375F4"/>
    <w:multiLevelType w:val="hybridMultilevel"/>
    <w:tmpl w:val="B93019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8705AE"/>
    <w:multiLevelType w:val="multilevel"/>
    <w:tmpl w:val="83F8435A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7">
    <w:nsid w:val="6D48292C"/>
    <w:multiLevelType w:val="multilevel"/>
    <w:tmpl w:val="B93019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AD60F7"/>
    <w:multiLevelType w:val="hybridMultilevel"/>
    <w:tmpl w:val="441410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C672F"/>
    <w:multiLevelType w:val="hybridMultilevel"/>
    <w:tmpl w:val="8A5C54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24621"/>
    <w:multiLevelType w:val="hybridMultilevel"/>
    <w:tmpl w:val="668807C0"/>
    <w:lvl w:ilvl="0" w:tplc="0410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7CB86E8E"/>
    <w:multiLevelType w:val="hybridMultilevel"/>
    <w:tmpl w:val="08D6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0"/>
  </w:num>
  <w:num w:numId="5">
    <w:abstractNumId w:val="21"/>
  </w:num>
  <w:num w:numId="6">
    <w:abstractNumId w:val="20"/>
  </w:num>
  <w:num w:numId="7">
    <w:abstractNumId w:val="29"/>
  </w:num>
  <w:num w:numId="8">
    <w:abstractNumId w:val="13"/>
  </w:num>
  <w:num w:numId="9">
    <w:abstractNumId w:val="9"/>
  </w:num>
  <w:num w:numId="10">
    <w:abstractNumId w:val="25"/>
  </w:num>
  <w:num w:numId="11">
    <w:abstractNumId w:val="27"/>
  </w:num>
  <w:num w:numId="12">
    <w:abstractNumId w:val="18"/>
  </w:num>
  <w:num w:numId="13">
    <w:abstractNumId w:val="7"/>
  </w:num>
  <w:num w:numId="14">
    <w:abstractNumId w:val="11"/>
  </w:num>
  <w:num w:numId="15">
    <w:abstractNumId w:val="8"/>
  </w:num>
  <w:num w:numId="16">
    <w:abstractNumId w:val="26"/>
  </w:num>
  <w:num w:numId="17">
    <w:abstractNumId w:val="6"/>
  </w:num>
  <w:num w:numId="18">
    <w:abstractNumId w:val="2"/>
  </w:num>
  <w:num w:numId="19">
    <w:abstractNumId w:val="5"/>
  </w:num>
  <w:num w:numId="20">
    <w:abstractNumId w:val="4"/>
  </w:num>
  <w:num w:numId="21">
    <w:abstractNumId w:val="15"/>
  </w:num>
  <w:num w:numId="22">
    <w:abstractNumId w:val="23"/>
  </w:num>
  <w:num w:numId="23">
    <w:abstractNumId w:val="31"/>
  </w:num>
  <w:num w:numId="24">
    <w:abstractNumId w:val="22"/>
  </w:num>
  <w:num w:numId="25">
    <w:abstractNumId w:val="19"/>
  </w:num>
  <w:num w:numId="26">
    <w:abstractNumId w:val="1"/>
  </w:num>
  <w:num w:numId="27">
    <w:abstractNumId w:val="16"/>
  </w:num>
  <w:num w:numId="28">
    <w:abstractNumId w:val="3"/>
  </w:num>
  <w:num w:numId="29">
    <w:abstractNumId w:val="30"/>
  </w:num>
  <w:num w:numId="30">
    <w:abstractNumId w:val="17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B"/>
    <w:rsid w:val="00005395"/>
    <w:rsid w:val="000262E0"/>
    <w:rsid w:val="00030A01"/>
    <w:rsid w:val="0003652D"/>
    <w:rsid w:val="00037616"/>
    <w:rsid w:val="00041F47"/>
    <w:rsid w:val="000508A2"/>
    <w:rsid w:val="00055F9F"/>
    <w:rsid w:val="00065691"/>
    <w:rsid w:val="00065CA4"/>
    <w:rsid w:val="00066948"/>
    <w:rsid w:val="0008316F"/>
    <w:rsid w:val="000B059C"/>
    <w:rsid w:val="000D5835"/>
    <w:rsid w:val="000D6FF1"/>
    <w:rsid w:val="000E648D"/>
    <w:rsid w:val="0012779B"/>
    <w:rsid w:val="00132930"/>
    <w:rsid w:val="0013437D"/>
    <w:rsid w:val="00142D71"/>
    <w:rsid w:val="00173644"/>
    <w:rsid w:val="00177DDF"/>
    <w:rsid w:val="00185E3D"/>
    <w:rsid w:val="00191CF4"/>
    <w:rsid w:val="001954B6"/>
    <w:rsid w:val="001A3404"/>
    <w:rsid w:val="001B22DD"/>
    <w:rsid w:val="001C21E3"/>
    <w:rsid w:val="001C7F5D"/>
    <w:rsid w:val="001E63BE"/>
    <w:rsid w:val="001F342A"/>
    <w:rsid w:val="001F7BF0"/>
    <w:rsid w:val="001F7C96"/>
    <w:rsid w:val="0021318E"/>
    <w:rsid w:val="002231AE"/>
    <w:rsid w:val="0023538A"/>
    <w:rsid w:val="002819A5"/>
    <w:rsid w:val="00285E5D"/>
    <w:rsid w:val="00293656"/>
    <w:rsid w:val="00296A9D"/>
    <w:rsid w:val="002C6639"/>
    <w:rsid w:val="002E7ADB"/>
    <w:rsid w:val="002F05E4"/>
    <w:rsid w:val="002F4F9A"/>
    <w:rsid w:val="002F5BFB"/>
    <w:rsid w:val="003000B2"/>
    <w:rsid w:val="00350C2A"/>
    <w:rsid w:val="0035478A"/>
    <w:rsid w:val="00367436"/>
    <w:rsid w:val="003703CC"/>
    <w:rsid w:val="00382F9F"/>
    <w:rsid w:val="00393DF5"/>
    <w:rsid w:val="003A77E5"/>
    <w:rsid w:val="003B55FB"/>
    <w:rsid w:val="003D47C1"/>
    <w:rsid w:val="003E607E"/>
    <w:rsid w:val="003E65B5"/>
    <w:rsid w:val="003F4557"/>
    <w:rsid w:val="003F5C78"/>
    <w:rsid w:val="0040330F"/>
    <w:rsid w:val="004039B3"/>
    <w:rsid w:val="00404E30"/>
    <w:rsid w:val="00424B58"/>
    <w:rsid w:val="00425436"/>
    <w:rsid w:val="0046437A"/>
    <w:rsid w:val="004734FB"/>
    <w:rsid w:val="00476110"/>
    <w:rsid w:val="00481E78"/>
    <w:rsid w:val="004833ED"/>
    <w:rsid w:val="00495979"/>
    <w:rsid w:val="004A00AA"/>
    <w:rsid w:val="004A35A1"/>
    <w:rsid w:val="004A3C28"/>
    <w:rsid w:val="004C14B8"/>
    <w:rsid w:val="004C2A1D"/>
    <w:rsid w:val="004D46AB"/>
    <w:rsid w:val="00522D12"/>
    <w:rsid w:val="00534D11"/>
    <w:rsid w:val="0054265B"/>
    <w:rsid w:val="00546109"/>
    <w:rsid w:val="005515CC"/>
    <w:rsid w:val="005850C3"/>
    <w:rsid w:val="00593770"/>
    <w:rsid w:val="0059637D"/>
    <w:rsid w:val="005B4337"/>
    <w:rsid w:val="005B7473"/>
    <w:rsid w:val="005C25AD"/>
    <w:rsid w:val="005C42FC"/>
    <w:rsid w:val="005C461B"/>
    <w:rsid w:val="005E1BB5"/>
    <w:rsid w:val="005E4DA6"/>
    <w:rsid w:val="005F7138"/>
    <w:rsid w:val="0063150F"/>
    <w:rsid w:val="006354A1"/>
    <w:rsid w:val="00635BC4"/>
    <w:rsid w:val="00636159"/>
    <w:rsid w:val="0064320E"/>
    <w:rsid w:val="00643E41"/>
    <w:rsid w:val="006A407E"/>
    <w:rsid w:val="006C3ED7"/>
    <w:rsid w:val="00701D6F"/>
    <w:rsid w:val="00712443"/>
    <w:rsid w:val="00727DA0"/>
    <w:rsid w:val="00730D18"/>
    <w:rsid w:val="00737C7A"/>
    <w:rsid w:val="00751B57"/>
    <w:rsid w:val="007553D7"/>
    <w:rsid w:val="00757FA9"/>
    <w:rsid w:val="007A0341"/>
    <w:rsid w:val="007B5D5D"/>
    <w:rsid w:val="007B78FC"/>
    <w:rsid w:val="007D7995"/>
    <w:rsid w:val="007E3DBF"/>
    <w:rsid w:val="007E6B0E"/>
    <w:rsid w:val="007F5ACA"/>
    <w:rsid w:val="00804141"/>
    <w:rsid w:val="00806ABA"/>
    <w:rsid w:val="00813323"/>
    <w:rsid w:val="008422FC"/>
    <w:rsid w:val="00842755"/>
    <w:rsid w:val="008967B9"/>
    <w:rsid w:val="008C7072"/>
    <w:rsid w:val="008D2D0A"/>
    <w:rsid w:val="008F1176"/>
    <w:rsid w:val="008F1D6D"/>
    <w:rsid w:val="008F1EC1"/>
    <w:rsid w:val="0091087D"/>
    <w:rsid w:val="009200EA"/>
    <w:rsid w:val="00942811"/>
    <w:rsid w:val="00943E3D"/>
    <w:rsid w:val="009454D8"/>
    <w:rsid w:val="009502D1"/>
    <w:rsid w:val="00951CF2"/>
    <w:rsid w:val="00957348"/>
    <w:rsid w:val="00966443"/>
    <w:rsid w:val="009673FA"/>
    <w:rsid w:val="00975D88"/>
    <w:rsid w:val="009763DE"/>
    <w:rsid w:val="00976D69"/>
    <w:rsid w:val="00982457"/>
    <w:rsid w:val="009D213D"/>
    <w:rsid w:val="009F2CCF"/>
    <w:rsid w:val="009F5B6F"/>
    <w:rsid w:val="00A0176B"/>
    <w:rsid w:val="00A0269E"/>
    <w:rsid w:val="00A02725"/>
    <w:rsid w:val="00A14363"/>
    <w:rsid w:val="00A212D8"/>
    <w:rsid w:val="00A32902"/>
    <w:rsid w:val="00A535BF"/>
    <w:rsid w:val="00A54EE1"/>
    <w:rsid w:val="00A661FB"/>
    <w:rsid w:val="00A71696"/>
    <w:rsid w:val="00A81103"/>
    <w:rsid w:val="00A94B72"/>
    <w:rsid w:val="00AE015F"/>
    <w:rsid w:val="00B013E0"/>
    <w:rsid w:val="00B03639"/>
    <w:rsid w:val="00B07EB9"/>
    <w:rsid w:val="00B125D3"/>
    <w:rsid w:val="00B1477D"/>
    <w:rsid w:val="00B202BB"/>
    <w:rsid w:val="00B20EDB"/>
    <w:rsid w:val="00B508A2"/>
    <w:rsid w:val="00BB66BB"/>
    <w:rsid w:val="00BB6A4A"/>
    <w:rsid w:val="00BB71B2"/>
    <w:rsid w:val="00BC4FD9"/>
    <w:rsid w:val="00BE6EB0"/>
    <w:rsid w:val="00BF4360"/>
    <w:rsid w:val="00BF55B6"/>
    <w:rsid w:val="00C128CE"/>
    <w:rsid w:val="00C233EA"/>
    <w:rsid w:val="00C23F66"/>
    <w:rsid w:val="00C379AA"/>
    <w:rsid w:val="00C5533E"/>
    <w:rsid w:val="00C61DB4"/>
    <w:rsid w:val="00C7141A"/>
    <w:rsid w:val="00C824F1"/>
    <w:rsid w:val="00C85342"/>
    <w:rsid w:val="00C95669"/>
    <w:rsid w:val="00CA3C8A"/>
    <w:rsid w:val="00CB4B31"/>
    <w:rsid w:val="00CB609B"/>
    <w:rsid w:val="00CF128B"/>
    <w:rsid w:val="00CF185E"/>
    <w:rsid w:val="00CF32AC"/>
    <w:rsid w:val="00D16B0C"/>
    <w:rsid w:val="00D3793D"/>
    <w:rsid w:val="00D611BF"/>
    <w:rsid w:val="00D651C3"/>
    <w:rsid w:val="00D7562E"/>
    <w:rsid w:val="00D810E5"/>
    <w:rsid w:val="00D8149E"/>
    <w:rsid w:val="00D830CA"/>
    <w:rsid w:val="00D84711"/>
    <w:rsid w:val="00D95FE9"/>
    <w:rsid w:val="00DA4B31"/>
    <w:rsid w:val="00DB139D"/>
    <w:rsid w:val="00DB41EE"/>
    <w:rsid w:val="00DC645F"/>
    <w:rsid w:val="00DD237A"/>
    <w:rsid w:val="00DF6360"/>
    <w:rsid w:val="00E05EE5"/>
    <w:rsid w:val="00E077C5"/>
    <w:rsid w:val="00E134A9"/>
    <w:rsid w:val="00E261F0"/>
    <w:rsid w:val="00E36285"/>
    <w:rsid w:val="00E44BC1"/>
    <w:rsid w:val="00E457B9"/>
    <w:rsid w:val="00E521A6"/>
    <w:rsid w:val="00E56FB8"/>
    <w:rsid w:val="00E57C48"/>
    <w:rsid w:val="00E66202"/>
    <w:rsid w:val="00E6666D"/>
    <w:rsid w:val="00E8732F"/>
    <w:rsid w:val="00E9096C"/>
    <w:rsid w:val="00E96151"/>
    <w:rsid w:val="00EC1867"/>
    <w:rsid w:val="00EC72E0"/>
    <w:rsid w:val="00ED0638"/>
    <w:rsid w:val="00ED7995"/>
    <w:rsid w:val="00EE3A22"/>
    <w:rsid w:val="00EF0FC1"/>
    <w:rsid w:val="00F0436C"/>
    <w:rsid w:val="00F11E78"/>
    <w:rsid w:val="00F20F3F"/>
    <w:rsid w:val="00F540FE"/>
    <w:rsid w:val="00F83322"/>
    <w:rsid w:val="00F94776"/>
    <w:rsid w:val="00FA54F5"/>
    <w:rsid w:val="00FB2043"/>
    <w:rsid w:val="00FB2462"/>
    <w:rsid w:val="00FE05E2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B46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Local\Temp\ING-INDISTRI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C03D-D51A-45DB-8695-48CFAC1C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</Template>
  <TotalTime>3</TotalTime>
  <Pages>4</Pages>
  <Words>630</Words>
  <Characters>5360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lì ……………………</vt:lpstr>
    </vt:vector>
  </TitlesOfParts>
  <Company>Microsoft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 ……………………</dc:title>
  <dc:creator>patrizia</dc:creator>
  <cp:lastModifiedBy>Bea</cp:lastModifiedBy>
  <cp:revision>3</cp:revision>
  <cp:lastPrinted>2016-06-10T11:25:00Z</cp:lastPrinted>
  <dcterms:created xsi:type="dcterms:W3CDTF">2016-07-11T08:10:00Z</dcterms:created>
  <dcterms:modified xsi:type="dcterms:W3CDTF">2016-07-22T16:39:00Z</dcterms:modified>
</cp:coreProperties>
</file>